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9" w:rsidRDefault="00814E22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BAB2D" wp14:editId="5262D7A1">
                <wp:simplePos x="0" y="0"/>
                <wp:positionH relativeFrom="column">
                  <wp:posOffset>3636010</wp:posOffset>
                </wp:positionH>
                <wp:positionV relativeFrom="page">
                  <wp:posOffset>2265405</wp:posOffset>
                </wp:positionV>
                <wp:extent cx="2271395" cy="252095"/>
                <wp:effectExtent l="0" t="0" r="146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A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3pt;margin-top:178.4pt;width:178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" fillcolor="#42558c [2404]" strokeweight=".5pt">
                <v:textbox>
                  <w:txbxContent>
                    <w:p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672466F6" wp14:editId="7A8EDCE1">
                <wp:simplePos x="0" y="0"/>
                <wp:positionH relativeFrom="margin">
                  <wp:posOffset>2762250</wp:posOffset>
                </wp:positionH>
                <wp:positionV relativeFrom="margin">
                  <wp:posOffset>93023</wp:posOffset>
                </wp:positionV>
                <wp:extent cx="4117340" cy="79311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793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etc. to keep the center looking great</w:t>
                            </w:r>
                          </w:p>
                          <w:p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Monthly At-Home Activity Calendars </w:t>
                            </w:r>
                          </w:p>
                          <w:p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that are tied to the Creative Curriculum 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 readiness</w:t>
                            </w:r>
                          </w:p>
                          <w:p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</w:p>
                          <w:p w:rsidR="00773DC5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classroom (ex: cutting out 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materials for an activity, making play-dough</w:t>
                            </w:r>
                          </w:p>
                          <w:p w:rsidR="003564BB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Travel time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Open House,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Emergency Care Plans, 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eetings,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onferences</w:t>
                            </w:r>
                          </w:p>
                          <w:p w:rsidR="00F70333" w:rsidRDefault="00F7033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Travel/appointment time and mileage for program-required medical/dental appointments </w:t>
                            </w:r>
                          </w:p>
                          <w:p w:rsidR="007256E3" w:rsidRDefault="007256E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Travel/mileage only for</w:t>
                            </w:r>
                            <w:r w:rsidR="00497B6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WIC, Health Dept., </w:t>
                            </w:r>
                            <w:r w:rsidRP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</w:p>
                          <w:p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</w:p>
                          <w:p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classroom.</w:t>
                            </w:r>
                          </w:p>
                          <w:p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Please ask your child’s teacher for additional options</w:t>
                            </w:r>
                          </w:p>
                          <w:p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Donated materials from local businesses of food or supplies for classroom or parent activities</w:t>
                            </w:r>
                          </w:p>
                          <w:p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66F6" id="Rectangle 2" o:spid="_x0000_s1027" style="position:absolute;margin-left:217.5pt;margin-top:7.3pt;width:324.2pt;height:624.5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etc. to keep the center looking great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Monthly At-Home Activity Calendars 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that are tied to the Creative Curriculum 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 readiness</w:t>
                      </w:r>
                    </w:p>
                    <w:p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</w:p>
                    <w:p w:rsidR="00773DC5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classroom (ex: cutting out 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materials for an activity, making play-dough</w:t>
                      </w:r>
                    </w:p>
                    <w:p w:rsidR="003564BB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Travel time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Open House,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IEP,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Emergency Care Plans, 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eetings,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and 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onferences</w:t>
                      </w:r>
                    </w:p>
                    <w:p w:rsidR="00F70333" w:rsidRDefault="00F7033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Travel/appointment time and mileage for program-required medical/dental appointments </w:t>
                      </w:r>
                    </w:p>
                    <w:p w:rsidR="007256E3" w:rsidRDefault="007256E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832AAC">
                        <w:rPr>
                          <w:color w:val="2F5897" w:themeColor="text2"/>
                          <w:sz w:val="20"/>
                          <w:szCs w:val="20"/>
                        </w:rPr>
                        <w:t>Travel/mileage only for</w:t>
                      </w:r>
                      <w:r w:rsidR="00497B6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WIC, Health Dept., </w:t>
                      </w:r>
                      <w:r w:rsidRPr="00832AAC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</w:p>
                    <w:p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</w:p>
                    <w:p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classroom.</w:t>
                      </w:r>
                    </w:p>
                    <w:p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Please ask your child’s teacher for additional options</w:t>
                      </w:r>
                    </w:p>
                    <w:p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Donated materials from local businesses of food or supplies for classroom or parent activities</w:t>
                      </w:r>
                    </w:p>
                    <w:p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92CA8" w:rsidRPr="000940AD" w:rsidRDefault="00A362F5">
      <w:pPr>
        <w:pStyle w:val="Heading1"/>
        <w:spacing w:before="120"/>
        <w:rPr>
          <w:color w:val="42558C" w:themeColor="accent1" w:themeShade="BF"/>
          <w:u w:val="single"/>
        </w:rPr>
      </w:pPr>
      <w:r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D68AA" wp14:editId="2175229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CA8" w:rsidRDefault="00F2561F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0"/>
                            </w:tblGrid>
                            <w:tr w:rsidR="0033000C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:rsidR="0033000C" w:rsidRDefault="00F2561F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540D68AA" id="Rectangle 1" o:spid="_x0000_s1028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292CA8" w:rsidRDefault="00F2561F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0"/>
                      </w:tblGrid>
                      <w:tr w:rsidR="0033000C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:rsidR="0033000C" w:rsidRDefault="00F2561F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F2561F"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Pr="000940AD">
        <w:rPr>
          <w:color w:val="42558C" w:themeColor="accent1" w:themeShade="BF"/>
          <w:u w:val="single"/>
        </w:rPr>
        <w:t xml:space="preserve"> </w:t>
      </w:r>
    </w:p>
    <w:p w:rsidR="00292CA8" w:rsidRDefault="00A362F5">
      <w:pPr>
        <w:pStyle w:val="Subtitle"/>
      </w:pPr>
      <w:r>
        <w:t xml:space="preserve"> </w:t>
      </w:r>
    </w:p>
    <w:p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:rsidR="00292CA8" w:rsidRDefault="00E82DF3" w:rsidP="0033000C">
      <w:r>
        <w:t>In order to fund your child’s Head Start presc</w:t>
      </w:r>
      <w:r w:rsidR="007256E3">
        <w:t>hool program, we must receive 25</w:t>
      </w:r>
      <w:r>
        <w:t xml:space="preserve">% of our funding from local donations of time, money, materials, and services. </w:t>
      </w:r>
      <w:r w:rsidR="00F2561F">
        <w:t xml:space="preserve"> This funding source is called In K</w:t>
      </w:r>
      <w:r>
        <w:t>ind.  This means we need help from parents and the local communi</w:t>
      </w:r>
      <w:r w:rsidR="000546FA">
        <w:t>ty to continue to operate our Head Start program</w:t>
      </w:r>
      <w:r>
        <w:t>.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9F03E5">
        <w:t>.</w:t>
      </w:r>
    </w:p>
    <w:p w:rsidR="00292CA8" w:rsidRDefault="00292CA8">
      <w:pPr>
        <w:pStyle w:val="Heading1"/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292CA8" w:rsidRDefault="00292CA8" w:rsidP="009F03E5">
      <w:pPr>
        <w:pStyle w:val="Heading1"/>
      </w:pPr>
    </w:p>
    <w:p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204A9126" wp14:editId="67AF1F51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D5" w:rsidRDefault="00DC70D5" w:rsidP="006B240A">
      <w:pPr>
        <w:spacing w:line="240" w:lineRule="auto"/>
        <w:rPr>
          <w:sz w:val="16"/>
          <w:szCs w:val="16"/>
          <w:lang w:eastAsia="en-US" w:bidi="hi-IN"/>
        </w:rPr>
      </w:pPr>
    </w:p>
    <w:p w:rsidR="006B240A" w:rsidRPr="00DC70D5" w:rsidRDefault="00F2561F" w:rsidP="006B240A">
      <w:pPr>
        <w:spacing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>5</w:t>
      </w:r>
      <w:bookmarkStart w:id="0" w:name="_GoBack"/>
      <w:bookmarkEnd w:id="0"/>
      <w:r w:rsidR="008148AB" w:rsidRPr="00DC70D5">
        <w:rPr>
          <w:sz w:val="16"/>
          <w:szCs w:val="16"/>
          <w:lang w:eastAsia="en-US" w:bidi="hi-IN"/>
        </w:rPr>
        <w:t>/19</w:t>
      </w:r>
      <w:r w:rsidR="00EA11ED" w:rsidRPr="00DC70D5">
        <w:rPr>
          <w:sz w:val="16"/>
          <w:szCs w:val="16"/>
          <w:lang w:eastAsia="en-US" w:bidi="hi-IN"/>
        </w:rPr>
        <w:t xml:space="preserve">  P</w:t>
      </w:r>
      <w:r w:rsidR="008148AB" w:rsidRPr="00DC70D5">
        <w:rPr>
          <w:sz w:val="16"/>
          <w:szCs w:val="16"/>
          <w:lang w:eastAsia="en-US" w:bidi="hi-IN"/>
        </w:rPr>
        <w:t>:</w:t>
      </w:r>
      <w:r w:rsidR="006B240A" w:rsidRPr="00DC70D5">
        <w:rPr>
          <w:sz w:val="16"/>
          <w:szCs w:val="16"/>
          <w:lang w:eastAsia="en-US" w:bidi="hi-IN"/>
        </w:rPr>
        <w:t>H</w:t>
      </w:r>
      <w:r w:rsidR="008148AB" w:rsidRPr="00DC70D5">
        <w:rPr>
          <w:sz w:val="16"/>
          <w:szCs w:val="16"/>
          <w:lang w:eastAsia="en-US" w:bidi="hi-IN"/>
        </w:rPr>
        <w:t>ead Start</w:t>
      </w:r>
      <w:r w:rsidR="006B240A" w:rsidRPr="00DC70D5">
        <w:rPr>
          <w:sz w:val="16"/>
          <w:szCs w:val="16"/>
          <w:lang w:eastAsia="en-US" w:bidi="hi-IN"/>
        </w:rPr>
        <w:t>/Admin/P</w:t>
      </w:r>
      <w:r w:rsidR="008148AB" w:rsidRPr="00DC70D5">
        <w:rPr>
          <w:sz w:val="16"/>
          <w:szCs w:val="16"/>
          <w:lang w:eastAsia="en-US" w:bidi="hi-IN"/>
        </w:rPr>
        <w:t>rocedure Manual/</w:t>
      </w:r>
      <w:proofErr w:type="spellStart"/>
      <w:r w:rsidR="008148AB" w:rsidRPr="00DC70D5">
        <w:rPr>
          <w:sz w:val="16"/>
          <w:szCs w:val="16"/>
          <w:lang w:eastAsia="en-US" w:bidi="hi-IN"/>
        </w:rPr>
        <w:t>Inkind</w:t>
      </w:r>
      <w:proofErr w:type="spellEnd"/>
      <w:r w:rsidR="008148AB" w:rsidRPr="00DC70D5">
        <w:rPr>
          <w:sz w:val="16"/>
          <w:szCs w:val="16"/>
          <w:lang w:eastAsia="en-US" w:bidi="hi-IN"/>
        </w:rPr>
        <w:t>/What is In-Kind?</w:t>
      </w:r>
    </w:p>
    <w:sectPr w:rsidR="006B240A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C"/>
    <w:rsid w:val="000546FA"/>
    <w:rsid w:val="000940AD"/>
    <w:rsid w:val="00114448"/>
    <w:rsid w:val="00266F31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497B67"/>
    <w:rsid w:val="004B0AC4"/>
    <w:rsid w:val="005A3542"/>
    <w:rsid w:val="006B240A"/>
    <w:rsid w:val="007256E3"/>
    <w:rsid w:val="00773DC5"/>
    <w:rsid w:val="008148AB"/>
    <w:rsid w:val="00814E22"/>
    <w:rsid w:val="00832AAC"/>
    <w:rsid w:val="008B56DA"/>
    <w:rsid w:val="008E6B40"/>
    <w:rsid w:val="00943664"/>
    <w:rsid w:val="009F03E5"/>
    <w:rsid w:val="00A30BAD"/>
    <w:rsid w:val="00A362F5"/>
    <w:rsid w:val="00B87375"/>
    <w:rsid w:val="00B87D45"/>
    <w:rsid w:val="00CC49E5"/>
    <w:rsid w:val="00DC70D5"/>
    <w:rsid w:val="00DF2961"/>
    <w:rsid w:val="00E6092A"/>
    <w:rsid w:val="00E7154A"/>
    <w:rsid w:val="00E82DF3"/>
    <w:rsid w:val="00EA11ED"/>
    <w:rsid w:val="00F2561F"/>
    <w:rsid w:val="00F70333"/>
    <w:rsid w:val="00F8388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3B0F4-1AA7-4CBC-9241-2BBE211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2C3E1-DC22-43FD-80B5-347DBB7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In-Kind?</vt:lpstr>
    </vt:vector>
  </TitlesOfParts>
  <Company>NMCAA Head Start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creator>nmcaa</dc:creator>
  <cp:keywords/>
  <cp:lastModifiedBy>Abria Morrow</cp:lastModifiedBy>
  <cp:revision>41</cp:revision>
  <cp:lastPrinted>2019-07-16T19:21:00Z</cp:lastPrinted>
  <dcterms:created xsi:type="dcterms:W3CDTF">2017-07-17T12:51:00Z</dcterms:created>
  <dcterms:modified xsi:type="dcterms:W3CDTF">2019-07-16T19:40:00Z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