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E9" w:rsidRDefault="002F5BE9" w:rsidP="006674DA">
      <w:pPr>
        <w:ind w:left="-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cruitpostcard3Rback.pdf" style="position:absolute;left:0;text-align:left;margin-left:-89.9pt;margin-top:0;width:6in;height:4in;z-index:-251657216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7.25pt;margin-top:232.7pt;width:2in;height:36pt;z-index:251657216;mso-wrap-edited:f" filled="f" stroked="f">
            <v:fill o:detectmouseclick="t"/>
            <v:textbox inset=",7.2pt,,7.2pt">
              <w:txbxContent>
                <w:p w:rsidR="002F5BE9" w:rsidRPr="00F73BB6" w:rsidRDefault="002F5BE9" w:rsidP="00F73BB6">
                  <w:pPr>
                    <w:rPr>
                      <w:rFonts w:ascii="Arial" w:hAnsi="Arial"/>
                      <w:b/>
                      <w:color w:val="660066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660066"/>
                      <w:sz w:val="20"/>
                    </w:rPr>
                    <w:t>Please call 888.234.5678</w:t>
                  </w:r>
                  <w:r w:rsidRPr="00F73BB6">
                    <w:rPr>
                      <w:rFonts w:ascii="Arial" w:hAnsi="Arial"/>
                      <w:b/>
                      <w:color w:val="660066"/>
                      <w:sz w:val="20"/>
                    </w:rPr>
                    <w:t>.</w:t>
                  </w:r>
                </w:p>
                <w:p w:rsidR="002F5BE9" w:rsidRPr="00F73BB6" w:rsidRDefault="002F5BE9" w:rsidP="00F73BB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br w:type="page"/>
      </w:r>
      <w:r>
        <w:rPr>
          <w:noProof/>
        </w:rPr>
        <w:pict>
          <v:shape id="_x0000_s1028" type="#_x0000_t75" alt="recruitpostcard3Rfront.pdf" style="position:absolute;left:0;text-align:left;margin-left:0;margin-top:0;width:431.5pt;height:4in;z-index:-251658240;visibility:visible;mso-position-horizontal:center">
            <v:imagedata r:id="rId5" o:title=""/>
          </v:shape>
        </w:pict>
      </w:r>
      <w:r>
        <w:rPr>
          <w:noProof/>
        </w:rPr>
        <w:pict>
          <v:shape id="_x0000_s1029" type="#_x0000_t202" style="position:absolute;left:0;text-align:left;margin-left:-11.5pt;margin-top:202.55pt;width:126pt;height:36pt;z-index:251656192;mso-wrap-edited:f" filled="f" stroked="f">
            <v:fill o:detectmouseclick="t"/>
            <v:textbox inset=",7.2pt,,7.2pt">
              <w:txbxContent>
                <w:p w:rsidR="002F5BE9" w:rsidRPr="00BA0E01" w:rsidRDefault="002F5BE9" w:rsidP="00BA0E01">
                  <w:pPr>
                    <w:jc w:val="center"/>
                    <w:rPr>
                      <w:rFonts w:ascii="Arial" w:hAnsi="Arial"/>
                      <w:b/>
                      <w:color w:val="660066"/>
                    </w:rPr>
                  </w:pPr>
                  <w:r w:rsidRPr="00BA0E01">
                    <w:rPr>
                      <w:rFonts w:ascii="Arial" w:hAnsi="Arial"/>
                      <w:b/>
                      <w:color w:val="660066"/>
                    </w:rPr>
                    <w:t>888.234.5678</w:t>
                  </w:r>
                </w:p>
                <w:p w:rsidR="002F5BE9" w:rsidRDefault="002F5BE9"/>
              </w:txbxContent>
            </v:textbox>
          </v:shape>
        </w:pict>
      </w:r>
    </w:p>
    <w:sectPr w:rsidR="002F5BE9" w:rsidSect="006674DA">
      <w:pgSz w:w="8640" w:h="576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4DA"/>
    <w:rsid w:val="000B2990"/>
    <w:rsid w:val="002F5BE9"/>
    <w:rsid w:val="004250BD"/>
    <w:rsid w:val="00587368"/>
    <w:rsid w:val="005C5265"/>
    <w:rsid w:val="006674DA"/>
    <w:rsid w:val="009D14F7"/>
    <w:rsid w:val="00BA0E01"/>
    <w:rsid w:val="00BF3E67"/>
    <w:rsid w:val="00D74226"/>
    <w:rsid w:val="00DC2E0D"/>
    <w:rsid w:val="00E0709D"/>
    <w:rsid w:val="00F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 Heide</dc:creator>
  <cp:keywords/>
  <dc:description/>
  <cp:lastModifiedBy>kbaughman</cp:lastModifiedBy>
  <cp:revision>2</cp:revision>
  <dcterms:created xsi:type="dcterms:W3CDTF">2015-03-03T22:43:00Z</dcterms:created>
  <dcterms:modified xsi:type="dcterms:W3CDTF">2015-03-03T22:43:00Z</dcterms:modified>
</cp:coreProperties>
</file>