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DC31D6" w14:textId="461B3A07" w:rsidR="002D24C9" w:rsidRDefault="00CF6DBE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9A102" wp14:editId="7AB7D922">
                <wp:simplePos x="0" y="0"/>
                <wp:positionH relativeFrom="column">
                  <wp:posOffset>3634740</wp:posOffset>
                </wp:positionH>
                <wp:positionV relativeFrom="page">
                  <wp:posOffset>2000250</wp:posOffset>
                </wp:positionV>
                <wp:extent cx="2271395" cy="308610"/>
                <wp:effectExtent l="0" t="0" r="1460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FFE2" w14:textId="77777777" w:rsidR="00A30BAD" w:rsidRPr="004B0AC4" w:rsidRDefault="00A30BAD" w:rsidP="003151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0AC4">
                              <w:rPr>
                                <w:color w:val="FFFFFF" w:themeColor="background1"/>
                              </w:rPr>
                              <w:t>How Can You Help?</w:t>
                            </w:r>
                          </w:p>
                          <w:p w14:paraId="49856C66" w14:textId="77777777" w:rsidR="00A30BAD" w:rsidRDefault="00A30BAD" w:rsidP="00A30BAD">
                            <w:r>
                              <w:t>• • 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B9A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2pt;margin-top:157.5pt;width:178.8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" fillcolor="#42558c [2404]" strokeweight=".5pt">
                <v:textbox>
                  <w:txbxContent>
                    <w:p w14:paraId="66A0FFE2" w14:textId="77777777" w:rsidR="00A30BAD" w:rsidRPr="004B0AC4" w:rsidRDefault="00A30BAD" w:rsidP="003151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0AC4">
                        <w:rPr>
                          <w:color w:val="FFFFFF" w:themeColor="background1"/>
                        </w:rPr>
                        <w:t>How Can You Help?</w:t>
                      </w:r>
                    </w:p>
                    <w:p w14:paraId="49856C66" w14:textId="77777777" w:rsidR="00A30BAD" w:rsidRDefault="00A30BAD" w:rsidP="00A30BAD">
                      <w:r>
                        <w:t>• • •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0" locked="0" layoutInCell="1" allowOverlap="1" wp14:anchorId="708F8F63" wp14:editId="7B913859">
                <wp:simplePos x="0" y="0"/>
                <wp:positionH relativeFrom="margin">
                  <wp:posOffset>2421890</wp:posOffset>
                </wp:positionH>
                <wp:positionV relativeFrom="margin">
                  <wp:posOffset>-102870</wp:posOffset>
                </wp:positionV>
                <wp:extent cx="4584700" cy="8332470"/>
                <wp:effectExtent l="0" t="0" r="635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8332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2419E" w14:textId="77777777" w:rsidR="00A30BAD" w:rsidRDefault="00A30BAD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5EC498D" w14:textId="77777777" w:rsidR="00292CA8" w:rsidRPr="00F83889" w:rsidRDefault="009F03E5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Here are some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examples of</w:t>
                            </w:r>
                            <w:r w:rsidR="00F2561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ways you can provide In K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ind for our program:</w:t>
                            </w:r>
                          </w:p>
                          <w:p w14:paraId="44CE8981" w14:textId="59684234" w:rsidR="009F03E5" w:rsidRPr="00F70333" w:rsidRDefault="009F03E5" w:rsidP="00F83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Volunteering in the classroom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which may include:</w:t>
                            </w:r>
                          </w:p>
                          <w:p w14:paraId="427DE731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meal with your child at school</w:t>
                            </w:r>
                          </w:p>
                          <w:p w14:paraId="731B07A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Playing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outside with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ren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during our outside time</w:t>
                            </w:r>
                          </w:p>
                          <w:p w14:paraId="6F01B575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hobby or talent with the class (ex: singing, woodworking)</w:t>
                            </w:r>
                          </w:p>
                          <w:p w14:paraId="2F9B4C6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Reading stories to children</w:t>
                            </w:r>
                          </w:p>
                          <w:p w14:paraId="73CEF1D8" w14:textId="77777777" w:rsidR="00773DC5" w:rsidRPr="00F70333" w:rsidRDefault="00773DC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Bringing in “treasures” to share with children (ex: artwork, baseball card collections)</w:t>
                            </w:r>
                          </w:p>
                          <w:p w14:paraId="3FDEFACA" w14:textId="66A1F40A" w:rsidR="00CF6DBE" w:rsidRPr="00CF6DBE" w:rsidRDefault="009F03E5" w:rsidP="00CF6D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Cleaning/fixing/gardening/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etc. to keep the center looking </w:t>
                            </w:r>
                            <w:r w:rsidR="00773DC5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great</w:t>
                            </w:r>
                          </w:p>
                          <w:p w14:paraId="77E92822" w14:textId="7B27644E" w:rsidR="008125A3" w:rsidRPr="00967356" w:rsidRDefault="008125A3" w:rsidP="008125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Completing extension activities provided by your EHS home visitor and listed on the home visiting lesson plan</w:t>
                            </w:r>
                          </w:p>
                          <w:p w14:paraId="36FBC57A" w14:textId="52D2C6C6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Doing at-home activities to further your child’s development:</w:t>
                            </w:r>
                          </w:p>
                          <w:p w14:paraId="73D3A7B1" w14:textId="510A0B5D" w:rsidR="00773DC5" w:rsidRPr="00967356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Monthly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weekly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At-Home Activity Calendars </w:t>
                            </w:r>
                          </w:p>
                          <w:p w14:paraId="19D5315B" w14:textId="6DC3F618" w:rsidR="00773DC5" w:rsidRPr="00F70333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DF296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that are tied to the Creative Curriculum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or Parents as Teachers curriculum</w:t>
                            </w:r>
                            <w:r w:rsidR="00DF2961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to help with your child’s school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readiness</w:t>
                            </w:r>
                          </w:p>
                          <w:p w14:paraId="22D333DF" w14:textId="77777777" w:rsidR="00773DC5" w:rsidRPr="00F70333" w:rsidRDefault="0033136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Helping with arrangements and p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articipating in field trips, parent meetings, and family engagement activities</w:t>
                            </w:r>
                          </w:p>
                          <w:p w14:paraId="1B79B440" w14:textId="0125A526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Attending parent trainings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socializations</w:t>
                            </w:r>
                          </w:p>
                          <w:p w14:paraId="2704C49B" w14:textId="6EFFC1F5" w:rsidR="00773DC5" w:rsidRPr="00967356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Making/preparing materials for the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classroom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 socialization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your upcoming home visit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(ex: cutting out </w:t>
                            </w:r>
                            <w:r w:rsidR="00336C5E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materials for an activity, making play-</w:t>
                            </w:r>
                            <w:r w:rsidR="00336C5E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dough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collecting materials necessary for the home visit activity)</w:t>
                            </w:r>
                          </w:p>
                          <w:p w14:paraId="6FDDBE2E" w14:textId="2D48A1EC" w:rsidR="001C6602" w:rsidRDefault="005A3542" w:rsidP="005A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 time</w:t>
                            </w:r>
                            <w:r w:rsidR="001C660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 mileage</w:t>
                            </w: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participation 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Open House</w:t>
                            </w:r>
                            <w:r w:rsidR="002A3922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IFSP,</w:t>
                            </w:r>
                            <w:r w:rsidR="002A3922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2AAC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IEP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IAP,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Emergency Care Plan, </w:t>
                            </w:r>
                            <w:r w:rsidR="001C660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Transition M</w:t>
                            </w:r>
                            <w:r w:rsidR="00CC49E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eeting</w:t>
                            </w:r>
                            <w:r w:rsidR="00F82D7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  <w:r w:rsidR="00CC49E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F7417A" w14:textId="3635DBA9" w:rsidR="003564BB" w:rsidRDefault="001C6602" w:rsidP="005A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Mileage to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arent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 C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onference</w:t>
                            </w:r>
                            <w:r w:rsidR="004119C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1F7084" w14:textId="2D61134F" w:rsidR="007256E3" w:rsidRPr="00CF6DBE" w:rsidRDefault="00F70333" w:rsidP="00AC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</w:t>
                            </w:r>
                            <w:r w:rsidR="00CF6DBE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time</w:t>
                            </w:r>
                            <w:r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mileage for program-required medical/dental appointments</w:t>
                            </w:r>
                            <w:r w:rsidR="00CF6DBE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including </w:t>
                            </w:r>
                            <w:r w:rsidR="00497B67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WIC, Health Dept., </w:t>
                            </w:r>
                            <w:r w:rsidR="007256E3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and Dental Clinics North</w:t>
                            </w:r>
                            <w:r w:rsidR="008125A3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2C522C" w14:textId="79D8CF10" w:rsidR="005A3542" w:rsidRPr="00832AAC" w:rsidRDefault="005A354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Time completing an e-DECA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outside of a home visit</w:t>
                            </w:r>
                          </w:p>
                          <w:p w14:paraId="6C5909C5" w14:textId="378AF2AC" w:rsidR="00336C5E" w:rsidRPr="00F70333" w:rsidRDefault="00336C5E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Donating materials</w:t>
                            </w:r>
                            <w:r w:rsidR="00266F3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to be used in the classroom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socialization space</w:t>
                            </w:r>
                            <w:r w:rsidR="00266F3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D8B5B7" w14:textId="77777777" w:rsidR="00336C5E" w:rsidRPr="00F70333" w:rsidRDefault="00114448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Serving</w:t>
                            </w:r>
                            <w:r w:rsidR="00F70333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on Policy Council</w:t>
                            </w:r>
                          </w:p>
                          <w:p w14:paraId="4ABFFDBA" w14:textId="6B67A5C2" w:rsidR="00F70333" w:rsidRPr="00F70333" w:rsidRDefault="00336C5E" w:rsidP="00F7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Please ask your child’s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</w:t>
                            </w:r>
                            <w:r w:rsidR="00794D51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home visitor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for additional options</w:t>
                            </w:r>
                          </w:p>
                          <w:p w14:paraId="4275B704" w14:textId="77777777" w:rsidR="007256E3" w:rsidRDefault="00336C5E" w:rsidP="007256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</w:pPr>
                            <w:r w:rsidRPr="007256E3"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  <w:t>Other Ways We Get In-Kind</w:t>
                            </w:r>
                          </w:p>
                          <w:p w14:paraId="38FAE441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Community “celebrities” visiting the classroom (ex: librarian, elementary school principal, firefighter)</w:t>
                            </w:r>
                          </w:p>
                          <w:p w14:paraId="0C135640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Donated materials from local businesses of food or supplies for classroom or parent activities</w:t>
                            </w:r>
                          </w:p>
                          <w:p w14:paraId="5CE09769" w14:textId="77777777" w:rsidR="00336C5E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Any volunteer time in the classroom (ex: college students, foster grandparents)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8F8F63" id="Rectangle 2" o:spid="_x0000_s1027" style="position:absolute;margin-left:190.7pt;margin-top:-8.1pt;width:361pt;height:656.1pt;z-index: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7092419E" w14:textId="77777777" w:rsidR="00A30BAD" w:rsidRDefault="00A30BAD" w:rsidP="00E7154A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  <w:p w14:paraId="35EC498D" w14:textId="77777777" w:rsidR="00292CA8" w:rsidRPr="00F83889" w:rsidRDefault="009F03E5" w:rsidP="00E7154A">
                      <w:pPr>
                        <w:spacing w:after="0" w:line="240" w:lineRule="auto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Here are some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examples of</w:t>
                      </w:r>
                      <w:r w:rsidR="00F2561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ways you can provide In K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ind for our program:</w:t>
                      </w:r>
                    </w:p>
                    <w:p w14:paraId="44CE8981" w14:textId="59684234" w:rsidR="009F03E5" w:rsidRPr="00F70333" w:rsidRDefault="009F03E5" w:rsidP="00F83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Volunteering in the classroom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which may include:</w:t>
                      </w:r>
                    </w:p>
                    <w:p w14:paraId="427DE731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meal with your child at school</w:t>
                      </w:r>
                    </w:p>
                    <w:p w14:paraId="731B07A8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Playing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outside with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child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ren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during our outside time</w:t>
                      </w:r>
                    </w:p>
                    <w:p w14:paraId="6F01B575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hobby or talent with the class (ex: singing, woodworking)</w:t>
                      </w:r>
                    </w:p>
                    <w:p w14:paraId="2F9B4C68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Reading stories to children</w:t>
                      </w:r>
                    </w:p>
                    <w:p w14:paraId="73CEF1D8" w14:textId="77777777" w:rsidR="00773DC5" w:rsidRPr="00F70333" w:rsidRDefault="00773DC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Bringing in “treasures” to share with children (ex: artwork, baseball card collections)</w:t>
                      </w:r>
                    </w:p>
                    <w:p w14:paraId="3FDEFACA" w14:textId="66A1F40A" w:rsidR="00CF6DBE" w:rsidRPr="00CF6DBE" w:rsidRDefault="009F03E5" w:rsidP="00CF6D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Cleaning/fixing/gardening/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etc. to keep the center looking </w:t>
                      </w:r>
                      <w:r w:rsidR="00773DC5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great</w:t>
                      </w:r>
                    </w:p>
                    <w:p w14:paraId="77E92822" w14:textId="7B27644E" w:rsidR="008125A3" w:rsidRPr="00967356" w:rsidRDefault="008125A3" w:rsidP="008125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Completing extension activities provided by your EHS home visitor and listed on the home visiting lesson plan</w:t>
                      </w:r>
                    </w:p>
                    <w:p w14:paraId="36FBC57A" w14:textId="52D2C6C6"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Doing at-home activities to further your child’s development:</w:t>
                      </w:r>
                    </w:p>
                    <w:p w14:paraId="73D3A7B1" w14:textId="510A0B5D" w:rsidR="00773DC5" w:rsidRPr="00967356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Monthly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weekly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At-Home Activity Calendars </w:t>
                      </w:r>
                    </w:p>
                    <w:p w14:paraId="19D5315B" w14:textId="6DC3F618" w:rsidR="00773DC5" w:rsidRPr="00F70333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Activities </w:t>
                      </w:r>
                      <w:r w:rsidR="00DF2961">
                        <w:rPr>
                          <w:color w:val="2F5897" w:themeColor="text2"/>
                          <w:sz w:val="20"/>
                          <w:szCs w:val="20"/>
                        </w:rPr>
                        <w:t>that are tied to the Creative Curriculum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or Parents as Teachers curriculum</w:t>
                      </w:r>
                      <w:r w:rsidR="00DF2961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to help with your child’s school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readiness</w:t>
                      </w:r>
                    </w:p>
                    <w:p w14:paraId="22D333DF" w14:textId="77777777" w:rsidR="00773DC5" w:rsidRPr="00F70333" w:rsidRDefault="0033136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Helping with arrangements and p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articipating in field trips, parent meetings, and family engagement activities</w:t>
                      </w:r>
                    </w:p>
                    <w:p w14:paraId="1B79B440" w14:textId="0125A526"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Attending parent trainings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socializations</w:t>
                      </w:r>
                    </w:p>
                    <w:p w14:paraId="2704C49B" w14:textId="6EFFC1F5" w:rsidR="00773DC5" w:rsidRPr="00967356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Making/preparing materials for the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classroom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>, socialization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your upcoming home visit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(ex: cutting out </w:t>
                      </w:r>
                      <w:r w:rsidR="00336C5E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materials for an activity, making play-</w:t>
                      </w:r>
                      <w:r w:rsidR="00336C5E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dough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,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collecting materials necessary for the home visit activity)</w:t>
                      </w:r>
                    </w:p>
                    <w:p w14:paraId="6FDDBE2E" w14:textId="2D48A1EC" w:rsidR="001C6602" w:rsidRDefault="005A3542" w:rsidP="005A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Travel time</w:t>
                      </w:r>
                      <w:r w:rsidR="001C6602">
                        <w:rPr>
                          <w:color w:val="2F5897" w:themeColor="text2"/>
                          <w:sz w:val="20"/>
                          <w:szCs w:val="20"/>
                        </w:rPr>
                        <w:t>, mileage</w:t>
                      </w: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participation 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in 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Open House</w:t>
                      </w:r>
                      <w:r w:rsidR="002A3922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IFSP,</w:t>
                      </w:r>
                      <w:r w:rsidR="002A3922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32AAC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IEP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IAP,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Emergency Care Plan, </w:t>
                      </w:r>
                      <w:r w:rsidR="001C6602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and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Transition M</w:t>
                      </w:r>
                      <w:r w:rsidR="00CC49E5">
                        <w:rPr>
                          <w:color w:val="2F5897" w:themeColor="text2"/>
                          <w:sz w:val="20"/>
                          <w:szCs w:val="20"/>
                        </w:rPr>
                        <w:t>eeting</w:t>
                      </w:r>
                      <w:r w:rsidR="00F82D7C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  <w:r w:rsidR="00CC49E5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F7417A" w14:textId="3635DBA9" w:rsidR="003564BB" w:rsidRDefault="001C6602" w:rsidP="005A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Mileage to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P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arent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Teacher C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>onference</w:t>
                      </w:r>
                      <w:r w:rsidR="004119CE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</w:p>
                    <w:p w14:paraId="401F7084" w14:textId="2D61134F" w:rsidR="007256E3" w:rsidRPr="00CF6DBE" w:rsidRDefault="00F70333" w:rsidP="00AC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>Travel</w:t>
                      </w:r>
                      <w:r w:rsidR="00CF6DBE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time</w:t>
                      </w:r>
                      <w:r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mileage for program-required medical/dental appointments</w:t>
                      </w:r>
                      <w:r w:rsidR="00CF6DBE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including </w:t>
                      </w:r>
                      <w:r w:rsidR="00497B67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WIC, Health Dept., </w:t>
                      </w:r>
                      <w:r w:rsidR="007256E3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>and Dental Clinics North</w:t>
                      </w:r>
                      <w:r w:rsidR="008125A3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2C522C" w14:textId="79D8CF10" w:rsidR="005A3542" w:rsidRPr="00832AAC" w:rsidRDefault="005A354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Time completing an e-DECA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outside of a home visit</w:t>
                      </w:r>
                    </w:p>
                    <w:p w14:paraId="6C5909C5" w14:textId="378AF2AC" w:rsidR="00336C5E" w:rsidRPr="00F70333" w:rsidRDefault="00336C5E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Donating materials</w:t>
                      </w:r>
                      <w:r w:rsidR="00266F31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to be used in the classroom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socialization space</w:t>
                      </w:r>
                      <w:r w:rsidR="00266F31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</w:p>
                    <w:p w14:paraId="2ED8B5B7" w14:textId="77777777" w:rsidR="00336C5E" w:rsidRPr="00F70333" w:rsidRDefault="00114448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Serving</w:t>
                      </w:r>
                      <w:r w:rsidR="00F70333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on Policy Council</w:t>
                      </w:r>
                    </w:p>
                    <w:p w14:paraId="4ABFFDBA" w14:textId="6B67A5C2" w:rsidR="00F70333" w:rsidRPr="00F70333" w:rsidRDefault="00336C5E" w:rsidP="00F7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Please ask your child’s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teacher</w:t>
                      </w:r>
                      <w:r w:rsidR="00794D51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home visitor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for additional options</w:t>
                      </w:r>
                    </w:p>
                    <w:p w14:paraId="4275B704" w14:textId="77777777" w:rsidR="007256E3" w:rsidRDefault="00336C5E" w:rsidP="007256E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</w:pPr>
                      <w:r w:rsidRPr="007256E3"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  <w:t>Other Ways We Get In-Kind</w:t>
                      </w:r>
                    </w:p>
                    <w:p w14:paraId="38FAE441" w14:textId="77777777"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Community “celebrities” visiting the classroom (ex: librarian, elementary school principal, firefighter)</w:t>
                      </w:r>
                    </w:p>
                    <w:p w14:paraId="0C135640" w14:textId="77777777"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Donated materials from local businesses of food or supplies for classroom or parent activities</w:t>
                      </w:r>
                    </w:p>
                    <w:p w14:paraId="5CE09769" w14:textId="77777777" w:rsidR="00336C5E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Any volunteer time in the classroom (ex: college students, foster grandparents)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10986" w:rsidRPr="000940AD">
        <w:rPr>
          <w:noProof/>
          <w:color w:val="42558C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7E48" wp14:editId="07BA24F6">
                <wp:simplePos x="0" y="0"/>
                <wp:positionH relativeFrom="margin">
                  <wp:posOffset>-164465</wp:posOffset>
                </wp:positionH>
                <wp:positionV relativeFrom="topMargin">
                  <wp:posOffset>523240</wp:posOffset>
                </wp:positionV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04B7C" w14:textId="77777777" w:rsidR="00292CA8" w:rsidRDefault="000D6B0D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561F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What is In </w:t>
                                </w:r>
                                <w:r w:rsidR="0033000C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Kind?</w:t>
                                </w:r>
                              </w:sdtContent>
                            </w:sdt>
                          </w:p>
                          <w:tbl>
                            <w:tblPr>
                              <w:tblW w:w="1667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5"/>
                            </w:tblGrid>
                            <w:tr w:rsidR="0033000C" w14:paraId="420BA8DF" w14:textId="77777777" w:rsidTr="0033000C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14:paraId="011C9EFB" w14:textId="77777777" w:rsidR="0033000C" w:rsidRDefault="000D6B0D" w:rsidP="0033000C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3000C">
                                        <w:t>NMCAA Head Start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45A5ADD" w14:textId="77777777" w:rsidR="00292CA8" w:rsidRDefault="0029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251E7E48" id="Rectangle 1" o:spid="_x0000_s1028" style="position:absolute;margin-left:-12.95pt;margin-top:41.2pt;width:531pt;height:113.5pt;z-index:251659264;visibility:visible;mso-wrap-style:square;mso-width-percent:1050;mso-height-percent:77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77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" stroked="f" strokeweight="2.25pt">
                <v:fill r:id="rId8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19C04B7C" w14:textId="77777777" w:rsidR="00292CA8" w:rsidRDefault="000D6B0D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2561F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 xml:space="preserve">What is In </w:t>
                          </w:r>
                          <w:r w:rsidR="0033000C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Kind?</w:t>
                          </w:r>
                        </w:sdtContent>
                      </w:sdt>
                    </w:p>
                    <w:tbl>
                      <w:tblPr>
                        <w:tblW w:w="1667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35"/>
                      </w:tblGrid>
                      <w:tr w:rsidR="0033000C" w14:paraId="420BA8DF" w14:textId="77777777" w:rsidTr="0033000C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14:paraId="011C9EFB" w14:textId="77777777" w:rsidR="0033000C" w:rsidRDefault="000D6B0D" w:rsidP="0033000C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3000C">
                                  <w:t>NMCAA Head Start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45A5ADD" w14:textId="77777777" w:rsidR="00292CA8" w:rsidRDefault="00292CA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6C70D474" w14:textId="7FB26015" w:rsidR="00292CA8" w:rsidRPr="000940AD" w:rsidRDefault="00F2561F">
      <w:pPr>
        <w:pStyle w:val="Heading1"/>
        <w:spacing w:before="120"/>
        <w:rPr>
          <w:color w:val="42558C" w:themeColor="accent1" w:themeShade="BF"/>
          <w:u w:val="single"/>
        </w:rPr>
      </w:pPr>
      <w:r>
        <w:rPr>
          <w:color w:val="42558C" w:themeColor="accent1" w:themeShade="BF"/>
          <w:u w:val="single"/>
        </w:rPr>
        <w:t>Definition of In K</w:t>
      </w:r>
      <w:r w:rsidR="0033000C" w:rsidRPr="000940AD">
        <w:rPr>
          <w:color w:val="42558C" w:themeColor="accent1" w:themeShade="BF"/>
          <w:u w:val="single"/>
        </w:rPr>
        <w:t>ind</w:t>
      </w:r>
      <w:r w:rsidR="00A362F5" w:rsidRPr="000940AD">
        <w:rPr>
          <w:color w:val="42558C" w:themeColor="accent1" w:themeShade="BF"/>
          <w:u w:val="single"/>
        </w:rPr>
        <w:t xml:space="preserve"> </w:t>
      </w:r>
    </w:p>
    <w:p w14:paraId="111B3A23" w14:textId="5C4F4A1B" w:rsidR="00292CA8" w:rsidRDefault="00292CA8">
      <w:pPr>
        <w:pStyle w:val="Subtitle"/>
        <w:sectPr w:rsidR="00292CA8" w:rsidSect="008B56DA">
          <w:type w:val="continuous"/>
          <w:pgSz w:w="12240" w:h="15840"/>
          <w:pgMar w:top="3312" w:right="936" w:bottom="576" w:left="936" w:header="720" w:footer="720" w:gutter="0"/>
          <w:cols w:space="720"/>
          <w:docGrid w:linePitch="360"/>
        </w:sectPr>
      </w:pPr>
    </w:p>
    <w:p w14:paraId="6B0AA2B3" w14:textId="4C09195D" w:rsidR="00292CA8" w:rsidRDefault="00E82DF3" w:rsidP="0005489B">
      <w:pPr>
        <w:sectPr w:rsidR="00292CA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r>
        <w:t>In order to fund</w:t>
      </w:r>
      <w:r w:rsidR="00556CA1">
        <w:t xml:space="preserve"> NMCAA Child Development programs </w:t>
      </w:r>
      <w:proofErr w:type="gramStart"/>
      <w:r w:rsidR="00556CA1">
        <w:t>with the exception of</w:t>
      </w:r>
      <w:proofErr w:type="gramEnd"/>
      <w:r w:rsidR="00556CA1">
        <w:t xml:space="preserve"> GSRP</w:t>
      </w:r>
      <w:r w:rsidR="007256E3" w:rsidRPr="00967356">
        <w:t>,</w:t>
      </w:r>
      <w:r w:rsidR="007256E3">
        <w:t xml:space="preserve"> we must </w:t>
      </w:r>
      <w:r w:rsidR="00556CA1">
        <w:t>collect</w:t>
      </w:r>
      <w:r w:rsidR="007256E3">
        <w:t xml:space="preserve"> </w:t>
      </w:r>
      <w:r w:rsidR="00556CA1">
        <w:t xml:space="preserve">a </w:t>
      </w:r>
      <w:r w:rsidR="007256E3">
        <w:t>2</w:t>
      </w:r>
      <w:r w:rsidR="00556CA1">
        <w:t>5</w:t>
      </w:r>
      <w:r>
        <w:t>%</w:t>
      </w:r>
      <w:r w:rsidR="00556CA1">
        <w:t xml:space="preserve"> match of each federal dollar received</w:t>
      </w:r>
      <w:r>
        <w:t xml:space="preserve"> </w:t>
      </w:r>
      <w:r w:rsidR="00556CA1">
        <w:t>for</w:t>
      </w:r>
      <w:r>
        <w:t xml:space="preserve"> our </w:t>
      </w:r>
      <w:r w:rsidR="0005489B">
        <w:t xml:space="preserve">total </w:t>
      </w:r>
      <w:r>
        <w:t>funding</w:t>
      </w:r>
      <w:r w:rsidR="00556CA1">
        <w:t xml:space="preserve">.  </w:t>
      </w:r>
      <w:r>
        <w:t xml:space="preserve"> </w:t>
      </w:r>
      <w:r w:rsidR="00556CA1">
        <w:t xml:space="preserve">This funding source is called In Kind and can include </w:t>
      </w:r>
      <w:r>
        <w:t xml:space="preserve">donations of time, money, materials, and services. </w:t>
      </w:r>
      <w:r w:rsidR="00F2561F">
        <w:t xml:space="preserve"> </w:t>
      </w:r>
      <w:r w:rsidR="00556CA1">
        <w:t>W</w:t>
      </w:r>
      <w:r>
        <w:t>e need help from parents and the local communi</w:t>
      </w:r>
      <w:r w:rsidR="000546FA">
        <w:t>ty to continue to operate our Head Start program</w:t>
      </w:r>
      <w:r w:rsidR="00556CA1">
        <w:t>!</w:t>
      </w:r>
      <w:r>
        <w:t xml:space="preserve">  Parent involvement in their child’s education is key</w:t>
      </w:r>
      <w:r w:rsidR="00F2561F">
        <w:t xml:space="preserve"> to their future success and In K</w:t>
      </w:r>
      <w:r>
        <w:t>ind is a great way to be involved</w:t>
      </w:r>
      <w:r w:rsidR="0005489B">
        <w:t>.</w:t>
      </w:r>
    </w:p>
    <w:p w14:paraId="1210A3B8" w14:textId="77777777" w:rsidR="00292CA8" w:rsidRDefault="00292CA8" w:rsidP="009F03E5">
      <w:pPr>
        <w:pStyle w:val="Heading1"/>
      </w:pPr>
    </w:p>
    <w:p w14:paraId="23657288" w14:textId="77777777" w:rsidR="00292CA8" w:rsidRDefault="00A362F5">
      <w:pPr>
        <w:sectPr w:rsidR="00292CA8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1DBE9B26" wp14:editId="3452C6CA">
            <wp:extent cx="2065020" cy="1741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8063-parent-involvement-quotes-scho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66" cy="17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0535" w14:textId="2EC005E5" w:rsidR="00965FD7" w:rsidRDefault="00CF6DBE" w:rsidP="00C10986">
      <w:pPr>
        <w:spacing w:after="80" w:line="240" w:lineRule="auto"/>
        <w:rPr>
          <w:sz w:val="16"/>
          <w:szCs w:val="16"/>
          <w:lang w:eastAsia="en-US" w:bidi="hi-IN"/>
        </w:rPr>
      </w:pPr>
      <w:r>
        <w:rPr>
          <w:sz w:val="16"/>
          <w:szCs w:val="16"/>
          <w:lang w:eastAsia="en-US" w:bidi="hi-IN"/>
        </w:rPr>
        <w:t>5/23</w:t>
      </w:r>
      <w:r w:rsidR="000B0915">
        <w:rPr>
          <w:sz w:val="16"/>
          <w:szCs w:val="16"/>
          <w:lang w:eastAsia="en-US" w:bidi="hi-IN"/>
        </w:rPr>
        <w:t xml:space="preserve"> </w:t>
      </w:r>
      <w:r w:rsidR="00C10986">
        <w:rPr>
          <w:sz w:val="16"/>
          <w:szCs w:val="16"/>
          <w:lang w:eastAsia="en-US" w:bidi="hi-IN"/>
        </w:rPr>
        <w:t xml:space="preserve">         </w:t>
      </w:r>
      <w:r w:rsidR="00965FD7">
        <w:rPr>
          <w:sz w:val="16"/>
          <w:szCs w:val="16"/>
          <w:lang w:eastAsia="en-US" w:bidi="hi-IN"/>
        </w:rPr>
        <w:t>References: HS</w:t>
      </w:r>
      <w:r w:rsidR="000B0915">
        <w:rPr>
          <w:sz w:val="16"/>
          <w:szCs w:val="16"/>
          <w:lang w:eastAsia="en-US" w:bidi="hi-IN"/>
        </w:rPr>
        <w:t xml:space="preserve"> </w:t>
      </w:r>
      <w:r w:rsidR="00965FD7">
        <w:rPr>
          <w:sz w:val="16"/>
          <w:szCs w:val="16"/>
          <w:lang w:eastAsia="en-US" w:bidi="hi-IN"/>
        </w:rPr>
        <w:t>1303.4</w:t>
      </w:r>
    </w:p>
    <w:p w14:paraId="3D6E05BA" w14:textId="40EDC070" w:rsidR="000B0915" w:rsidRPr="00DC70D5" w:rsidRDefault="000B0915" w:rsidP="006B240A">
      <w:pPr>
        <w:spacing w:line="240" w:lineRule="auto"/>
        <w:rPr>
          <w:sz w:val="16"/>
          <w:szCs w:val="16"/>
          <w:lang w:eastAsia="en-US" w:bidi="hi-IN"/>
        </w:rPr>
      </w:pPr>
      <w:proofErr w:type="gramStart"/>
      <w:r w:rsidRPr="00DC70D5">
        <w:rPr>
          <w:sz w:val="16"/>
          <w:szCs w:val="16"/>
          <w:lang w:eastAsia="en-US" w:bidi="hi-IN"/>
        </w:rPr>
        <w:t>P:Head</w:t>
      </w:r>
      <w:proofErr w:type="gramEnd"/>
      <w:r w:rsidRPr="00DC70D5">
        <w:rPr>
          <w:sz w:val="16"/>
          <w:szCs w:val="16"/>
          <w:lang w:eastAsia="en-US" w:bidi="hi-IN"/>
        </w:rPr>
        <w:t xml:space="preserve"> Start/A</w:t>
      </w:r>
      <w:r w:rsidR="00C10986">
        <w:rPr>
          <w:sz w:val="16"/>
          <w:szCs w:val="16"/>
          <w:lang w:eastAsia="en-US" w:bidi="hi-IN"/>
        </w:rPr>
        <w:t>DMIN</w:t>
      </w:r>
      <w:r w:rsidRPr="00DC70D5">
        <w:rPr>
          <w:sz w:val="16"/>
          <w:szCs w:val="16"/>
          <w:lang w:eastAsia="en-US" w:bidi="hi-IN"/>
        </w:rPr>
        <w:t>/Procedure Manual/In</w:t>
      </w:r>
      <w:r w:rsidR="00C10986">
        <w:rPr>
          <w:sz w:val="16"/>
          <w:szCs w:val="16"/>
          <w:lang w:eastAsia="en-US" w:bidi="hi-IN"/>
        </w:rPr>
        <w:t>-K</w:t>
      </w:r>
      <w:r w:rsidRPr="00DC70D5">
        <w:rPr>
          <w:sz w:val="16"/>
          <w:szCs w:val="16"/>
          <w:lang w:eastAsia="en-US" w:bidi="hi-IN"/>
        </w:rPr>
        <w:t>ind/What is In-Kind?</w:t>
      </w:r>
    </w:p>
    <w:sectPr w:rsidR="000B0915" w:rsidRPr="00DC70D5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B0D"/>
    <w:multiLevelType w:val="hybridMultilevel"/>
    <w:tmpl w:val="724A17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28A40BC"/>
    <w:multiLevelType w:val="hybridMultilevel"/>
    <w:tmpl w:val="6B0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67C"/>
    <w:multiLevelType w:val="hybridMultilevel"/>
    <w:tmpl w:val="F8D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823E4"/>
    <w:multiLevelType w:val="hybridMultilevel"/>
    <w:tmpl w:val="C0FC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75A24"/>
    <w:multiLevelType w:val="hybridMultilevel"/>
    <w:tmpl w:val="3FA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0C"/>
    <w:rsid w:val="000546FA"/>
    <w:rsid w:val="0005489B"/>
    <w:rsid w:val="000940AD"/>
    <w:rsid w:val="000B0915"/>
    <w:rsid w:val="000D6B0D"/>
    <w:rsid w:val="00114448"/>
    <w:rsid w:val="001C6602"/>
    <w:rsid w:val="00266F31"/>
    <w:rsid w:val="00292CA8"/>
    <w:rsid w:val="002A3922"/>
    <w:rsid w:val="002D24C9"/>
    <w:rsid w:val="00315159"/>
    <w:rsid w:val="00326ABF"/>
    <w:rsid w:val="0033000C"/>
    <w:rsid w:val="00331362"/>
    <w:rsid w:val="00336C5E"/>
    <w:rsid w:val="003564BB"/>
    <w:rsid w:val="003761FB"/>
    <w:rsid w:val="004119CE"/>
    <w:rsid w:val="00497B67"/>
    <w:rsid w:val="004B0AC4"/>
    <w:rsid w:val="00556CA1"/>
    <w:rsid w:val="005A3542"/>
    <w:rsid w:val="005B5FC8"/>
    <w:rsid w:val="006B240A"/>
    <w:rsid w:val="007256E3"/>
    <w:rsid w:val="00773DC5"/>
    <w:rsid w:val="0077646E"/>
    <w:rsid w:val="00794D51"/>
    <w:rsid w:val="008125A3"/>
    <w:rsid w:val="008148AB"/>
    <w:rsid w:val="00814E22"/>
    <w:rsid w:val="00832AAC"/>
    <w:rsid w:val="008B56DA"/>
    <w:rsid w:val="008E6B00"/>
    <w:rsid w:val="008E6B40"/>
    <w:rsid w:val="00943664"/>
    <w:rsid w:val="00965FD7"/>
    <w:rsid w:val="00967356"/>
    <w:rsid w:val="009B39C3"/>
    <w:rsid w:val="009F03E5"/>
    <w:rsid w:val="00A30BAD"/>
    <w:rsid w:val="00A362F5"/>
    <w:rsid w:val="00A63759"/>
    <w:rsid w:val="00A677B0"/>
    <w:rsid w:val="00B558BA"/>
    <w:rsid w:val="00B87375"/>
    <w:rsid w:val="00B87D45"/>
    <w:rsid w:val="00BA50E3"/>
    <w:rsid w:val="00C10986"/>
    <w:rsid w:val="00C4340F"/>
    <w:rsid w:val="00CC49E5"/>
    <w:rsid w:val="00CF6DBE"/>
    <w:rsid w:val="00D47FFE"/>
    <w:rsid w:val="00D675AE"/>
    <w:rsid w:val="00DC70D5"/>
    <w:rsid w:val="00DF2961"/>
    <w:rsid w:val="00E30552"/>
    <w:rsid w:val="00E6092A"/>
    <w:rsid w:val="00E7154A"/>
    <w:rsid w:val="00E82DF3"/>
    <w:rsid w:val="00EA11ED"/>
    <w:rsid w:val="00EE4DE3"/>
    <w:rsid w:val="00F2561F"/>
    <w:rsid w:val="00F70333"/>
    <w:rsid w:val="00F82D7C"/>
    <w:rsid w:val="00F8388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03B4"/>
  <w15:docId w15:val="{BE03B0F4-1AA7-4CBC-9241-2BBE211B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aa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A597-B8B8-4998-8E37-DBFDF0B6B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98079-8335-4019-9832-F0C721C9A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8253D-30C3-442D-B898-779535BA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In Kind?</vt:lpstr>
    </vt:vector>
  </TitlesOfParts>
  <Company>NMCAA Head Start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In Kind?</dc:title>
  <dc:creator>nmcaa</dc:creator>
  <cp:keywords/>
  <cp:lastModifiedBy>Corey Berden</cp:lastModifiedBy>
  <cp:revision>2</cp:revision>
  <cp:lastPrinted>2023-06-01T11:45:00Z</cp:lastPrinted>
  <dcterms:created xsi:type="dcterms:W3CDTF">2023-08-22T12:16:00Z</dcterms:created>
  <dcterms:modified xsi:type="dcterms:W3CDTF">2023-08-22T12:16:00Z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