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C9383D" w:rsidRPr="00B475DD" w14:paraId="70396F9D" w14:textId="77777777" w:rsidTr="00357C85">
        <w:tc>
          <w:tcPr>
            <w:tcW w:w="1908" w:type="dxa"/>
            <w:shd w:val="clear" w:color="auto" w:fill="F2F2F2"/>
          </w:tcPr>
          <w:p w14:paraId="046573C7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43174EDE" w14:textId="04A7D394" w:rsidR="00C9383D" w:rsidRPr="002654A3" w:rsidRDefault="003A5EF2" w:rsidP="004806C6">
            <w:pPr>
              <w:rPr>
                <w:rFonts w:ascii="Century Gothic" w:hAnsi="Century Gothic" w:cs="Arial"/>
                <w:b/>
              </w:rPr>
            </w:pPr>
            <w:r>
              <w:rPr>
                <w:rStyle w:val="PlaceholderText"/>
                <w:rFonts w:ascii="Century Gothic" w:hAnsi="Century Gothic" w:cs="Arial"/>
                <w:b/>
                <w:color w:val="auto"/>
              </w:rPr>
              <w:t>Central Lake</w:t>
            </w:r>
            <w:r w:rsidR="00F2370C"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 </w:t>
            </w:r>
            <w:r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Family </w:t>
            </w:r>
            <w:r w:rsidR="009624C1">
              <w:rPr>
                <w:rStyle w:val="PlaceholderText"/>
                <w:rFonts w:ascii="Century Gothic" w:hAnsi="Century Gothic" w:cs="Arial"/>
                <w:b/>
                <w:color w:val="auto"/>
              </w:rPr>
              <w:t>Support Partner</w:t>
            </w:r>
          </w:p>
        </w:tc>
      </w:tr>
      <w:tr w:rsidR="00C9383D" w:rsidRPr="00B475DD" w14:paraId="72F7ACBB" w14:textId="77777777" w:rsidTr="00357C85">
        <w:tc>
          <w:tcPr>
            <w:tcW w:w="1908" w:type="dxa"/>
            <w:shd w:val="clear" w:color="auto" w:fill="F2F2F2"/>
          </w:tcPr>
          <w:p w14:paraId="667BD97C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38536933" w14:textId="2994AE92" w:rsidR="00C9383D" w:rsidRPr="002654A3" w:rsidRDefault="008F5801" w:rsidP="004806C6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Child </w:t>
            </w:r>
            <w:r w:rsidR="002D4784"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&amp; Family </w:t>
            </w: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>Development</w:t>
            </w:r>
          </w:p>
        </w:tc>
      </w:tr>
      <w:tr w:rsidR="00C9383D" w:rsidRPr="00B475DD" w14:paraId="3764E5A7" w14:textId="77777777" w:rsidTr="00357C85">
        <w:tc>
          <w:tcPr>
            <w:tcW w:w="1908" w:type="dxa"/>
            <w:shd w:val="clear" w:color="auto" w:fill="F2F2F2"/>
          </w:tcPr>
          <w:p w14:paraId="22AA6EA8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7F63EC15" w14:textId="77777777" w:rsidR="00C9383D" w:rsidRPr="002654A3" w:rsidRDefault="008F5801" w:rsidP="004806C6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>Program Service</w:t>
            </w:r>
            <w:r w:rsidR="005A28A8"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>s</w:t>
            </w: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 Coordinator</w:t>
            </w:r>
          </w:p>
        </w:tc>
      </w:tr>
      <w:tr w:rsidR="00C9383D" w:rsidRPr="00B475DD" w14:paraId="5EE3DAE2" w14:textId="77777777" w:rsidTr="00357C85">
        <w:tc>
          <w:tcPr>
            <w:tcW w:w="1908" w:type="dxa"/>
            <w:shd w:val="clear" w:color="auto" w:fill="F2F2F2"/>
          </w:tcPr>
          <w:p w14:paraId="34CB139B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6DBBF646" w14:textId="7F8E2DA0" w:rsidR="00C9383D" w:rsidRPr="002654A3" w:rsidRDefault="002A3613" w:rsidP="004806C6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</w:t>
            </w:r>
          </w:p>
        </w:tc>
      </w:tr>
      <w:tr w:rsidR="00C9383D" w:rsidRPr="00B475DD" w14:paraId="20085DA1" w14:textId="77777777" w:rsidTr="00357C85">
        <w:tc>
          <w:tcPr>
            <w:tcW w:w="1908" w:type="dxa"/>
            <w:shd w:val="clear" w:color="auto" w:fill="F2F2F2"/>
          </w:tcPr>
          <w:p w14:paraId="6650E8E4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49035608" w14:textId="77777777" w:rsidR="00C9383D" w:rsidRPr="002654A3" w:rsidRDefault="008F5801" w:rsidP="00516A0F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>N/A</w:t>
            </w:r>
          </w:p>
        </w:tc>
      </w:tr>
      <w:tr w:rsidR="00C9383D" w:rsidRPr="00B475DD" w14:paraId="3F47DC81" w14:textId="77777777" w:rsidTr="00357C85">
        <w:tc>
          <w:tcPr>
            <w:tcW w:w="1908" w:type="dxa"/>
            <w:shd w:val="clear" w:color="auto" w:fill="F2F2F2"/>
          </w:tcPr>
          <w:p w14:paraId="7BFCB277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28577C4A" w14:textId="77777777" w:rsidR="00C9383D" w:rsidRPr="002654A3" w:rsidRDefault="00F2370C" w:rsidP="00516A0F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Fonts w:ascii="Century Gothic" w:hAnsi="Century Gothic" w:cs="Arial"/>
                <w:b/>
              </w:rPr>
              <w:t>Non-Exempt</w:t>
            </w:r>
          </w:p>
        </w:tc>
      </w:tr>
      <w:tr w:rsidR="00C9383D" w:rsidRPr="00B475DD" w14:paraId="3E51FC06" w14:textId="77777777" w:rsidTr="00357C85">
        <w:tc>
          <w:tcPr>
            <w:tcW w:w="1908" w:type="dxa"/>
            <w:shd w:val="clear" w:color="auto" w:fill="F2F2F2"/>
          </w:tcPr>
          <w:p w14:paraId="42E30E7D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1BAFB225" w14:textId="4E4E2738" w:rsidR="00C9383D" w:rsidRPr="002654A3" w:rsidRDefault="009C301B" w:rsidP="00516A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EHS Program Manager</w:t>
            </w:r>
          </w:p>
        </w:tc>
      </w:tr>
      <w:tr w:rsidR="00C9383D" w:rsidRPr="00B475DD" w14:paraId="527343E5" w14:textId="77777777" w:rsidTr="00357C85">
        <w:tc>
          <w:tcPr>
            <w:tcW w:w="1908" w:type="dxa"/>
            <w:shd w:val="clear" w:color="auto" w:fill="F2F2F2"/>
          </w:tcPr>
          <w:p w14:paraId="6A3E5010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73926680" w14:textId="3B9DBA13" w:rsidR="00C9383D" w:rsidRPr="002654A3" w:rsidRDefault="00E917F6" w:rsidP="00516A0F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begin"/>
            </w: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instrText xml:space="preserve"> SAVEDATE  \@ "MMMM d, yyyy"  \* MERGEFORMAT </w:instrText>
            </w: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separate"/>
            </w:r>
            <w:r w:rsidR="00921092">
              <w:rPr>
                <w:rStyle w:val="PlaceholderText"/>
                <w:rFonts w:ascii="Century Gothic" w:hAnsi="Century Gothic" w:cs="Arial"/>
                <w:b/>
                <w:noProof/>
                <w:color w:val="auto"/>
              </w:rPr>
              <w:t>June 9, 2022</w:t>
            </w: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end"/>
            </w:r>
          </w:p>
        </w:tc>
      </w:tr>
      <w:tr w:rsidR="00C9383D" w:rsidRPr="00B475DD" w14:paraId="4ED6AF93" w14:textId="77777777" w:rsidTr="00357C85">
        <w:tc>
          <w:tcPr>
            <w:tcW w:w="9576" w:type="dxa"/>
            <w:gridSpan w:val="2"/>
            <w:shd w:val="clear" w:color="auto" w:fill="EEECE1"/>
          </w:tcPr>
          <w:p w14:paraId="2B008AB9" w14:textId="77777777" w:rsidR="00C9383D" w:rsidRPr="009F7E6F" w:rsidRDefault="00C9383D" w:rsidP="00B475DD">
            <w:pPr>
              <w:pStyle w:val="Label"/>
            </w:pPr>
          </w:p>
        </w:tc>
      </w:tr>
      <w:tr w:rsidR="00C9383D" w:rsidRPr="00B475DD" w14:paraId="75F14608" w14:textId="77777777" w:rsidTr="00357C85">
        <w:tc>
          <w:tcPr>
            <w:tcW w:w="9576" w:type="dxa"/>
            <w:gridSpan w:val="2"/>
          </w:tcPr>
          <w:p w14:paraId="0BA04E6C" w14:textId="77777777" w:rsidR="00FF2698" w:rsidRDefault="00C9383D" w:rsidP="003A5EF2">
            <w:pPr>
              <w:rPr>
                <w:rFonts w:ascii="Century Gothic" w:hAnsi="Century Gothic"/>
              </w:rPr>
            </w:pPr>
            <w:r w:rsidRPr="00FF2698">
              <w:rPr>
                <w:rFonts w:ascii="Century Gothic" w:hAnsi="Century Gothic" w:cs="Arial"/>
                <w:b/>
                <w:bCs/>
                <w:szCs w:val="20"/>
              </w:rPr>
              <w:t>Purpose:</w:t>
            </w:r>
            <w:r w:rsidR="003A5EF2" w:rsidRPr="003A5EF2">
              <w:rPr>
                <w:rFonts w:ascii="Century Gothic" w:hAnsi="Century Gothic"/>
              </w:rPr>
              <w:t xml:space="preserve"> </w:t>
            </w:r>
          </w:p>
          <w:p w14:paraId="6985FCB8" w14:textId="77777777" w:rsidR="00FF2698" w:rsidRDefault="00FF2698" w:rsidP="003A5EF2">
            <w:pPr>
              <w:rPr>
                <w:rFonts w:ascii="Century Gothic" w:hAnsi="Century Gothic"/>
              </w:rPr>
            </w:pPr>
          </w:p>
          <w:p w14:paraId="168A197F" w14:textId="1FED3138" w:rsidR="003A5EF2" w:rsidRPr="003A5EF2" w:rsidRDefault="003A5EF2" w:rsidP="003A5EF2">
            <w:pPr>
              <w:rPr>
                <w:rFonts w:ascii="Century Gothic" w:hAnsi="Century Gothic"/>
              </w:rPr>
            </w:pPr>
            <w:r w:rsidRPr="003A5EF2">
              <w:rPr>
                <w:rFonts w:ascii="Century Gothic" w:hAnsi="Century Gothic"/>
              </w:rPr>
              <w:t>The role of Central Lake Family Navigator is to engage the entire Central Lake community in the work of ensuring a great start in life to every child through strong, resilient families that can provide nurturing and healthy experience for their children.</w:t>
            </w:r>
          </w:p>
          <w:p w14:paraId="1DF25D48" w14:textId="0735E75C" w:rsidR="00C9383D" w:rsidRPr="002654A3" w:rsidRDefault="00C9383D" w:rsidP="008F5801">
            <w:pPr>
              <w:rPr>
                <w:rFonts w:ascii="Century Gothic" w:hAnsi="Century Gothic" w:cs="Arial"/>
                <w:bCs/>
                <w:szCs w:val="20"/>
              </w:rPr>
            </w:pPr>
          </w:p>
        </w:tc>
      </w:tr>
      <w:tr w:rsidR="009C301B" w:rsidRPr="00B475DD" w14:paraId="123B755A" w14:textId="77777777" w:rsidTr="00357C85">
        <w:tc>
          <w:tcPr>
            <w:tcW w:w="9576" w:type="dxa"/>
            <w:gridSpan w:val="2"/>
          </w:tcPr>
          <w:p w14:paraId="696B7D4E" w14:textId="77777777" w:rsidR="00565418" w:rsidRPr="002654A3" w:rsidRDefault="00565418" w:rsidP="00565418">
            <w:pPr>
              <w:pStyle w:val="Label"/>
              <w:spacing w:before="0"/>
              <w:rPr>
                <w:rFonts w:ascii="Century Gothic" w:hAnsi="Century Gothic" w:cs="Arial"/>
                <w:szCs w:val="20"/>
              </w:rPr>
            </w:pPr>
            <w:r w:rsidRPr="002654A3">
              <w:rPr>
                <w:rFonts w:ascii="Century Gothic" w:hAnsi="Century Gothic" w:cs="Arial"/>
                <w:szCs w:val="20"/>
              </w:rPr>
              <w:t>Position Objectives:</w:t>
            </w:r>
          </w:p>
          <w:p w14:paraId="5BB31531" w14:textId="77777777" w:rsidR="00565418" w:rsidRPr="002654A3" w:rsidRDefault="00565418" w:rsidP="00565418">
            <w:pPr>
              <w:pStyle w:val="Label"/>
              <w:numPr>
                <w:ilvl w:val="0"/>
                <w:numId w:val="44"/>
              </w:numPr>
              <w:spacing w:before="0"/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</w:pPr>
            <w:r w:rsidRPr="002654A3"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  <w:t>To promote and support nurturing relationships between parent/caregivers and their child and provide information and resources that assist parents/caregivers as their child’s first and most important teacher.</w:t>
            </w:r>
          </w:p>
          <w:p w14:paraId="0040DC4F" w14:textId="77777777" w:rsidR="00565418" w:rsidRPr="002654A3" w:rsidRDefault="00565418" w:rsidP="00565418">
            <w:pPr>
              <w:pStyle w:val="Label"/>
              <w:numPr>
                <w:ilvl w:val="0"/>
                <w:numId w:val="44"/>
              </w:numPr>
              <w:spacing w:before="0"/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</w:pPr>
            <w:r w:rsidRPr="002654A3"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  <w:t>To support family well-being through the family partnership process and to assist families in working towards and meeting individualized goals.</w:t>
            </w:r>
          </w:p>
          <w:p w14:paraId="13B7EE3E" w14:textId="4A725FB4" w:rsidR="009C301B" w:rsidRPr="002654A3" w:rsidRDefault="00565418" w:rsidP="00565418">
            <w:pPr>
              <w:pStyle w:val="Label"/>
              <w:numPr>
                <w:ilvl w:val="0"/>
                <w:numId w:val="44"/>
              </w:numPr>
              <w:rPr>
                <w:rFonts w:ascii="Century Gothic" w:hAnsi="Century Gothic" w:cs="Arial"/>
                <w:szCs w:val="20"/>
              </w:rPr>
            </w:pPr>
            <w:r w:rsidRPr="002654A3"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  <w:t>To represent</w:t>
            </w:r>
            <w:r w:rsidR="00FF2698"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  <w:t xml:space="preserve"> Central Lake, CLEO and</w:t>
            </w:r>
            <w:r w:rsidRPr="002654A3"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  <w:t xml:space="preserve"> NMCAA is a professional, supportive, and knowledgeable manner.</w:t>
            </w:r>
          </w:p>
        </w:tc>
      </w:tr>
      <w:tr w:rsidR="00C9383D" w:rsidRPr="00890638" w14:paraId="2FDE832F" w14:textId="77777777" w:rsidTr="00357C85">
        <w:trPr>
          <w:trHeight w:val="773"/>
        </w:trPr>
        <w:tc>
          <w:tcPr>
            <w:tcW w:w="9576" w:type="dxa"/>
            <w:gridSpan w:val="2"/>
          </w:tcPr>
          <w:p w14:paraId="4418878F" w14:textId="028AFEB0" w:rsidR="00C9383D" w:rsidRDefault="00C9383D" w:rsidP="002654A3">
            <w:pPr>
              <w:pStyle w:val="Label"/>
              <w:spacing w:before="0"/>
              <w:rPr>
                <w:rFonts w:ascii="Century Gothic" w:hAnsi="Century Gothic" w:cs="Arial"/>
                <w:szCs w:val="20"/>
              </w:rPr>
            </w:pPr>
            <w:r w:rsidRPr="002654A3">
              <w:rPr>
                <w:rFonts w:ascii="Century Gothic" w:hAnsi="Century Gothic" w:cs="Arial"/>
                <w:szCs w:val="20"/>
              </w:rPr>
              <w:t>Essential functions:</w:t>
            </w:r>
          </w:p>
          <w:p w14:paraId="02360EAF" w14:textId="2C647B9E" w:rsidR="00EE45A2" w:rsidRPr="00E667BF" w:rsidRDefault="00EE45A2" w:rsidP="00E667BF">
            <w:pPr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</w:p>
          <w:p w14:paraId="10F91EE1" w14:textId="77777777" w:rsidR="00216835" w:rsidRPr="002654A3" w:rsidRDefault="00C42AD3" w:rsidP="002654A3">
            <w:pPr>
              <w:ind w:right="-86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 xml:space="preserve">Education and Early Childhood Development </w:t>
            </w:r>
          </w:p>
          <w:p w14:paraId="402267EC" w14:textId="60F5864A" w:rsidR="0044217C" w:rsidRPr="007863B0" w:rsidRDefault="00ED3E35" w:rsidP="007863B0">
            <w:pPr>
              <w:numPr>
                <w:ilvl w:val="0"/>
                <w:numId w:val="30"/>
              </w:numPr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In collaboration with parents, and using information from ongoing assessments, plan individualized home visits that </w:t>
            </w:r>
            <w:r w:rsidR="0044217C" w:rsidRPr="002654A3">
              <w:rPr>
                <w:rFonts w:ascii="Century Gothic" w:hAnsi="Century Gothic" w:cs="Arial"/>
                <w:bCs/>
                <w:sz w:val="19"/>
                <w:szCs w:val="19"/>
              </w:rPr>
              <w:t>enhance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44217C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secure parent-child relationships, promote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the</w:t>
            </w:r>
            <w:r w:rsidR="0044217C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home as a learning environment and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reflect the critical role of</w:t>
            </w:r>
            <w:r w:rsidR="00357C85">
              <w:rPr>
                <w:rFonts w:ascii="Century Gothic" w:hAnsi="Century Gothic" w:cs="Arial"/>
                <w:bCs/>
                <w:sz w:val="19"/>
                <w:szCs w:val="19"/>
              </w:rPr>
              <w:t xml:space="preserve"> Central Lake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parents in the development of their 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children.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</w:p>
          <w:p w14:paraId="462DAC96" w14:textId="7AE4180F" w:rsidR="007863B0" w:rsidRPr="007863B0" w:rsidRDefault="007863B0" w:rsidP="007863B0">
            <w:pPr>
              <w:numPr>
                <w:ilvl w:val="0"/>
                <w:numId w:val="30"/>
              </w:numPr>
              <w:ind w:right="-9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In collaboration with each child’s parent, complete developmental screenings, and assessments to identify concerns regarding a child’s developmental, behavioral, motor, language, social, cognitive, and emotional skills.</w:t>
            </w:r>
          </w:p>
          <w:p w14:paraId="02F98C79" w14:textId="7DF83210" w:rsidR="0044217C" w:rsidRPr="007863B0" w:rsidRDefault="0044217C" w:rsidP="007863B0">
            <w:pPr>
              <w:numPr>
                <w:ilvl w:val="0"/>
                <w:numId w:val="30"/>
              </w:numPr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Implement the Parents as Teachers (PAT) home visiting curriculum with each enrolled child/family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35A59689" w14:textId="0822781B" w:rsidR="007863B0" w:rsidRPr="007863B0" w:rsidRDefault="007863B0" w:rsidP="007863B0">
            <w:pPr>
              <w:numPr>
                <w:ilvl w:val="0"/>
                <w:numId w:val="30"/>
              </w:numPr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If a child is eligible for services under I</w:t>
            </w:r>
            <w:r>
              <w:rPr>
                <w:rFonts w:ascii="Century Gothic" w:hAnsi="Century Gothic" w:cs="Arial"/>
                <w:bCs/>
                <w:sz w:val="19"/>
                <w:szCs w:val="19"/>
              </w:rPr>
              <w:t>ndividuals with Disabilities Education Act (IDEA)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, partner with parents and the local agency responsible for implementing IDEA to collaborate and coordinate services.</w:t>
            </w:r>
          </w:p>
          <w:p w14:paraId="0248EBAA" w14:textId="3ED09F83" w:rsidR="00C42AD3" w:rsidRPr="002654A3" w:rsidRDefault="00C42AD3" w:rsidP="007863B0">
            <w:pPr>
              <w:numPr>
                <w:ilvl w:val="0"/>
                <w:numId w:val="30"/>
              </w:numPr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Work with mental health consultants/staff to provide support to families as needed and/or connect families with mental health services in the community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42857827" w14:textId="7AA29C49" w:rsidR="00C42AD3" w:rsidRPr="002654A3" w:rsidRDefault="0044217C" w:rsidP="007863B0">
            <w:pPr>
              <w:numPr>
                <w:ilvl w:val="0"/>
                <w:numId w:val="30"/>
              </w:numPr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Conduct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transition activities of each </w:t>
            </w:r>
            <w:r w:rsidR="00BF3B5C">
              <w:rPr>
                <w:rFonts w:ascii="Century Gothic" w:hAnsi="Century Gothic" w:cs="Arial"/>
                <w:bCs/>
                <w:sz w:val="19"/>
                <w:szCs w:val="19"/>
              </w:rPr>
              <w:t>C</w:t>
            </w:r>
            <w:r w:rsidR="00E667BF">
              <w:rPr>
                <w:rFonts w:ascii="Century Gothic" w:hAnsi="Century Gothic" w:cs="Arial"/>
                <w:bCs/>
                <w:sz w:val="19"/>
                <w:szCs w:val="19"/>
              </w:rPr>
              <w:t>entral Lake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enrollee when moving onward to the next educational setting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162A9CAD" w14:textId="77777777" w:rsidR="002654A3" w:rsidRPr="002654A3" w:rsidRDefault="002654A3" w:rsidP="002654A3">
            <w:pPr>
              <w:ind w:left="720" w:right="-90"/>
              <w:rPr>
                <w:rFonts w:ascii="Century Gothic" w:hAnsi="Century Gothic" w:cs="Arial"/>
                <w:bCs/>
                <w:sz w:val="16"/>
                <w:szCs w:val="16"/>
                <w:u w:val="single"/>
              </w:rPr>
            </w:pPr>
          </w:p>
          <w:p w14:paraId="6D5A5ABA" w14:textId="77777777" w:rsidR="00C42AD3" w:rsidRPr="002654A3" w:rsidRDefault="00C42AD3" w:rsidP="002654A3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Child Health and Safety</w:t>
            </w:r>
          </w:p>
          <w:p w14:paraId="3C38FC06" w14:textId="32485FCF" w:rsidR="00AB2BA5" w:rsidRPr="002654A3" w:rsidRDefault="00AB2BA5" w:rsidP="007863B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-9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Conduct hearing, vision, </w:t>
            </w:r>
            <w:r w:rsidR="00A845E5" w:rsidRPr="002654A3">
              <w:rPr>
                <w:rFonts w:ascii="Century Gothic" w:hAnsi="Century Gothic" w:cs="Arial"/>
                <w:sz w:val="19"/>
                <w:szCs w:val="19"/>
              </w:rPr>
              <w:t xml:space="preserve">and 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>hematocrit screenings as needed</w:t>
            </w:r>
            <w:r w:rsidR="00A845E5" w:rsidRPr="002654A3">
              <w:rPr>
                <w:rFonts w:ascii="Century Gothic" w:hAnsi="Century Gothic" w:cs="Arial"/>
                <w:sz w:val="19"/>
                <w:szCs w:val="19"/>
              </w:rPr>
              <w:t xml:space="preserve"> and ensure 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>that families receive scree</w:t>
            </w:r>
            <w:r w:rsidR="00EC4B72" w:rsidRPr="002654A3">
              <w:rPr>
                <w:rFonts w:ascii="Century Gothic" w:hAnsi="Century Gothic" w:cs="Arial"/>
                <w:sz w:val="19"/>
                <w:szCs w:val="19"/>
              </w:rPr>
              <w:t>ning results in a timely manner</w:t>
            </w:r>
            <w:r w:rsidR="00BF43BD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712956BB" w14:textId="1B0774F2" w:rsidR="00EC4B72" w:rsidRPr="002654A3" w:rsidRDefault="00BF3B5C" w:rsidP="007863B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-90"/>
              <w:rPr>
                <w:rFonts w:ascii="Century Gothic" w:hAnsi="Century Gothic" w:cs="Arial"/>
                <w:sz w:val="19"/>
                <w:szCs w:val="19"/>
                <w:u w:val="single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M</w:t>
            </w:r>
            <w:r w:rsidR="00A845E5" w:rsidRPr="002654A3">
              <w:rPr>
                <w:rFonts w:ascii="Century Gothic" w:hAnsi="Century Gothic" w:cs="Arial"/>
                <w:sz w:val="19"/>
                <w:szCs w:val="19"/>
              </w:rPr>
              <w:t>onitor</w:t>
            </w:r>
            <w:r w:rsidR="00AB2BA5" w:rsidRPr="002654A3">
              <w:rPr>
                <w:rFonts w:ascii="Century Gothic" w:hAnsi="Century Gothic" w:cs="Arial"/>
                <w:sz w:val="19"/>
                <w:szCs w:val="19"/>
              </w:rPr>
              <w:t xml:space="preserve"> Child Plus health reports to assess the progress made by enrolled families in meeting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health goals and </w:t>
            </w:r>
            <w:r w:rsidR="00AB2BA5" w:rsidRPr="002654A3">
              <w:rPr>
                <w:rFonts w:ascii="Century Gothic" w:hAnsi="Century Gothic" w:cs="Arial"/>
                <w:sz w:val="19"/>
                <w:szCs w:val="19"/>
              </w:rPr>
              <w:t>support families in addressing barriers</w:t>
            </w:r>
            <w:r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59F13AFE" w14:textId="4A621424" w:rsidR="00AB2BA5" w:rsidRPr="002654A3" w:rsidRDefault="00AB2BA5" w:rsidP="007863B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-90"/>
              <w:rPr>
                <w:rFonts w:ascii="Century Gothic" w:hAnsi="Century Gothic" w:cs="Arial"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Maintain health and safety guidelines at all </w:t>
            </w:r>
            <w:r w:rsidR="00344F10">
              <w:rPr>
                <w:rFonts w:ascii="Century Gothic" w:hAnsi="Century Gothic" w:cs="Arial"/>
                <w:sz w:val="19"/>
                <w:szCs w:val="19"/>
              </w:rPr>
              <w:t>playgroup</w:t>
            </w:r>
            <w:r w:rsidR="00EC4B72" w:rsidRPr="002654A3">
              <w:rPr>
                <w:rFonts w:ascii="Century Gothic" w:hAnsi="Century Gothic" w:cs="Arial"/>
                <w:sz w:val="19"/>
                <w:szCs w:val="19"/>
              </w:rPr>
              <w:t xml:space="preserve"> experiences and </w:t>
            </w:r>
            <w:r w:rsidR="00B40778" w:rsidRPr="002654A3">
              <w:rPr>
                <w:rFonts w:ascii="Century Gothic" w:hAnsi="Century Gothic" w:cs="Arial"/>
                <w:sz w:val="19"/>
                <w:szCs w:val="19"/>
              </w:rPr>
              <w:t xml:space="preserve">other program </w:t>
            </w:r>
            <w:r w:rsidR="00BF43BD" w:rsidRPr="002654A3">
              <w:rPr>
                <w:rFonts w:ascii="Century Gothic" w:hAnsi="Century Gothic" w:cs="Arial"/>
                <w:sz w:val="19"/>
                <w:szCs w:val="19"/>
              </w:rPr>
              <w:t>activities.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</w:p>
          <w:p w14:paraId="1671143E" w14:textId="100ECEA4" w:rsidR="00EC4B72" w:rsidRPr="006C5346" w:rsidRDefault="00EC4B72" w:rsidP="007863B0">
            <w:pPr>
              <w:numPr>
                <w:ilvl w:val="0"/>
                <w:numId w:val="30"/>
              </w:numPr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lastRenderedPageBreak/>
              <w:t>Accomplish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the Home Safety Checklist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wit</w:t>
            </w:r>
            <w:r w:rsidR="00344F10">
              <w:rPr>
                <w:rFonts w:ascii="Century Gothic" w:hAnsi="Century Gothic" w:cs="Arial"/>
                <w:bCs/>
                <w:sz w:val="19"/>
                <w:szCs w:val="19"/>
              </w:rPr>
              <w:t>h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enrolled famil</w:t>
            </w:r>
            <w:r w:rsidR="00344F10">
              <w:rPr>
                <w:rFonts w:ascii="Century Gothic" w:hAnsi="Century Gothic" w:cs="Arial"/>
                <w:bCs/>
                <w:sz w:val="19"/>
                <w:szCs w:val="19"/>
              </w:rPr>
              <w:t>ies</w:t>
            </w:r>
            <w:r w:rsidR="00565418">
              <w:rPr>
                <w:rFonts w:ascii="Century Gothic" w:hAnsi="Century Gothic" w:cs="Arial"/>
                <w:bCs/>
                <w:sz w:val="19"/>
                <w:szCs w:val="19"/>
              </w:rPr>
              <w:t xml:space="preserve">, </w:t>
            </w:r>
            <w:r w:rsidR="00565418" w:rsidRPr="006C5346">
              <w:rPr>
                <w:rFonts w:ascii="Century Gothic" w:hAnsi="Century Gothic" w:cs="Arial"/>
                <w:bCs/>
                <w:sz w:val="19"/>
                <w:szCs w:val="19"/>
              </w:rPr>
              <w:t>supporting the family in making their home a safe environment</w:t>
            </w:r>
            <w:r w:rsidR="00BF43BD" w:rsidRPr="006C5346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3C6FBB79" w14:textId="5E871EA4" w:rsidR="00EE45A2" w:rsidRPr="00E42009" w:rsidRDefault="00E46249" w:rsidP="007863B0">
            <w:pPr>
              <w:numPr>
                <w:ilvl w:val="0"/>
                <w:numId w:val="30"/>
              </w:num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Collaborate with parents to promote children’s health and well-being by providing medical, oral, nutrition and mental health education support services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4F13E8B3" w14:textId="77777777" w:rsidR="00EE45A2" w:rsidRPr="002654A3" w:rsidRDefault="00EE45A2" w:rsidP="002654A3">
            <w:pPr>
              <w:ind w:left="720" w:right="-90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6670CFB9" w14:textId="77777777" w:rsidR="00C42AD3" w:rsidRPr="002654A3" w:rsidRDefault="00C42AD3" w:rsidP="002654A3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Family Partnerships</w:t>
            </w:r>
          </w:p>
          <w:p w14:paraId="5FE30C3B" w14:textId="59648886" w:rsidR="00E667BF" w:rsidRPr="00E667BF" w:rsidRDefault="00E667BF" w:rsidP="007863B0">
            <w:pPr>
              <w:pStyle w:val="Label"/>
              <w:numPr>
                <w:ilvl w:val="0"/>
                <w:numId w:val="30"/>
              </w:numPr>
              <w:spacing w:after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E667BF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Utilize Your Journey Together curriculum and Strengthening Families Framework/ 5 Protective Factors to build family partnerships and resiliency.</w:t>
            </w:r>
          </w:p>
          <w:p w14:paraId="10DDE8D1" w14:textId="7926C867" w:rsidR="00EE0BB9" w:rsidRPr="002654A3" w:rsidRDefault="00EE0BB9" w:rsidP="007863B0">
            <w:pPr>
              <w:numPr>
                <w:ilvl w:val="0"/>
                <w:numId w:val="30"/>
              </w:num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Using designated program tools, assess family strengths and needs related to the family engagement </w:t>
            </w:r>
            <w:r w:rsidRPr="004A37B9">
              <w:rPr>
                <w:rFonts w:ascii="Century Gothic" w:hAnsi="Century Gothic" w:cs="Arial"/>
                <w:sz w:val="19"/>
                <w:szCs w:val="19"/>
              </w:rPr>
              <w:t>outcomes as described in the Head Start Parent Family and Community Engagement Framework</w:t>
            </w:r>
            <w:r w:rsidR="00BF43BD" w:rsidRPr="004A37B9">
              <w:rPr>
                <w:rFonts w:ascii="Century Gothic" w:hAnsi="Century Gothic" w:cs="Arial"/>
                <w:sz w:val="19"/>
                <w:szCs w:val="19"/>
              </w:rPr>
              <w:t>.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</w:p>
          <w:p w14:paraId="2C395007" w14:textId="420F9322" w:rsidR="000D7267" w:rsidRPr="002654A3" w:rsidRDefault="000D7267" w:rsidP="007863B0">
            <w:pPr>
              <w:numPr>
                <w:ilvl w:val="0"/>
                <w:numId w:val="30"/>
              </w:num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Implement the family partnership process</w:t>
            </w:r>
            <w:r w:rsidR="00EE0BB9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in collaboration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with each enrolled family to support family well-being and offer individualized family partnership services based on family interests, needs, and aspirations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</w:p>
          <w:p w14:paraId="3370D7EB" w14:textId="245FCE94" w:rsidR="000D7267" w:rsidRPr="002654A3" w:rsidRDefault="00A17677" w:rsidP="007863B0">
            <w:pPr>
              <w:numPr>
                <w:ilvl w:val="0"/>
                <w:numId w:val="30"/>
              </w:num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Assist families in achieving identified goals by reviewing individual progress and revising goals and strategies on an ongoing </w:t>
            </w:r>
            <w:r w:rsidR="006C5346" w:rsidRPr="002654A3">
              <w:rPr>
                <w:rFonts w:ascii="Century Gothic" w:hAnsi="Century Gothic" w:cs="Arial"/>
                <w:bCs/>
                <w:sz w:val="19"/>
                <w:szCs w:val="19"/>
              </w:rPr>
              <w:t>basis,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as necessary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0B182DB6" w14:textId="35201B0C" w:rsidR="00A17677" w:rsidRDefault="00EC4B72" w:rsidP="007863B0">
            <w:pPr>
              <w:numPr>
                <w:ilvl w:val="0"/>
                <w:numId w:val="30"/>
              </w:num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Link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families as appropriate with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Northwest </w:t>
            </w:r>
            <w:r w:rsidR="00F305F8" w:rsidRPr="002654A3">
              <w:rPr>
                <w:rFonts w:ascii="Century Gothic" w:hAnsi="Century Gothic" w:cs="Arial"/>
                <w:bCs/>
                <w:sz w:val="19"/>
                <w:szCs w:val="19"/>
              </w:rPr>
              <w:t>Michigan Community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73622B" w:rsidRPr="002654A3">
              <w:rPr>
                <w:rFonts w:ascii="Century Gothic" w:hAnsi="Century Gothic" w:cs="Arial"/>
                <w:bCs/>
                <w:sz w:val="19"/>
                <w:szCs w:val="19"/>
              </w:rPr>
              <w:t>Action Agency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programs, community resources and service providers, and on-going health care systems </w:t>
            </w:r>
            <w:r w:rsidR="006C5346" w:rsidRPr="002654A3">
              <w:rPr>
                <w:rFonts w:ascii="Century Gothic" w:hAnsi="Century Gothic" w:cs="Arial"/>
                <w:bCs/>
                <w:sz w:val="19"/>
                <w:szCs w:val="19"/>
              </w:rPr>
              <w:t>to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problem solve ba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rriers and address family needs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  <w:r w:rsidR="007863B0">
              <w:rPr>
                <w:rFonts w:ascii="Century Gothic" w:hAnsi="Century Gothic" w:cs="Arial"/>
                <w:bCs/>
                <w:sz w:val="19"/>
                <w:szCs w:val="19"/>
              </w:rPr>
              <w:t xml:space="preserve"> (No Wrong Door)</w:t>
            </w:r>
          </w:p>
          <w:p w14:paraId="36622E22" w14:textId="77777777" w:rsidR="00FF2698" w:rsidRPr="00FF2698" w:rsidRDefault="00FF2698" w:rsidP="007863B0">
            <w:pPr>
              <w:pStyle w:val="Label"/>
              <w:numPr>
                <w:ilvl w:val="0"/>
                <w:numId w:val="30"/>
              </w:numPr>
              <w:spacing w:after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FF2698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Engagement opportunities provided based on parent input and identified community need</w:t>
            </w:r>
          </w:p>
          <w:p w14:paraId="7B60A565" w14:textId="77777777" w:rsidR="00EE45A2" w:rsidRPr="002654A3" w:rsidRDefault="00EE45A2" w:rsidP="00BF3B5C">
            <w:pPr>
              <w:ind w:right="-90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14:paraId="1D941659" w14:textId="77777777" w:rsidR="00C42AD3" w:rsidRPr="002654A3" w:rsidRDefault="00C42AD3" w:rsidP="002654A3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Management Systems and Procedures</w:t>
            </w:r>
          </w:p>
          <w:p w14:paraId="552A0B8E" w14:textId="499D9276" w:rsidR="00C42AD3" w:rsidRPr="002654A3" w:rsidRDefault="00C42AD3" w:rsidP="007863B0">
            <w:pPr>
              <w:numPr>
                <w:ilvl w:val="0"/>
                <w:numId w:val="30"/>
              </w:num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Attend mont</w:t>
            </w:r>
            <w:r w:rsidR="00864389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hly recaps, staff trainings,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meetings, community meetings and participate in professional growth opportunities as specified by your direct supervisor</w:t>
            </w:r>
            <w:r w:rsidR="007863B0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490A1B68" w14:textId="62B911F5" w:rsidR="00C42AD3" w:rsidRPr="002654A3" w:rsidRDefault="00C42AD3" w:rsidP="007863B0">
            <w:pPr>
              <w:numPr>
                <w:ilvl w:val="0"/>
                <w:numId w:val="30"/>
              </w:num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Establish an ongoing communication system with your </w:t>
            </w:r>
            <w:r w:rsidR="007863B0">
              <w:rPr>
                <w:rFonts w:ascii="Century Gothic" w:hAnsi="Century Gothic" w:cs="Arial"/>
                <w:bCs/>
                <w:sz w:val="19"/>
                <w:szCs w:val="19"/>
              </w:rPr>
              <w:t>supervisor t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o ensure support</w:t>
            </w:r>
            <w:r w:rsidR="007863B0">
              <w:rPr>
                <w:rFonts w:ascii="Century Gothic" w:hAnsi="Century Gothic" w:cs="Arial"/>
                <w:bCs/>
                <w:sz w:val="19"/>
                <w:szCs w:val="19"/>
              </w:rPr>
              <w:t>/guidance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when </w:t>
            </w:r>
            <w:r w:rsidR="0076371F" w:rsidRPr="002654A3">
              <w:rPr>
                <w:rFonts w:ascii="Century Gothic" w:hAnsi="Century Gothic" w:cs="Arial"/>
                <w:bCs/>
                <w:sz w:val="19"/>
                <w:szCs w:val="19"/>
              </w:rPr>
              <w:t>concerns aris</w:t>
            </w:r>
            <w:r w:rsidR="00DC1066" w:rsidRPr="002654A3">
              <w:rPr>
                <w:rFonts w:ascii="Century Gothic" w:hAnsi="Century Gothic" w:cs="Arial"/>
                <w:bCs/>
                <w:sz w:val="19"/>
                <w:szCs w:val="19"/>
              </w:rPr>
              <w:t>e around family or staff safety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</w:p>
          <w:p w14:paraId="23CA2FF0" w14:textId="5FE8D084" w:rsidR="00864389" w:rsidRPr="002654A3" w:rsidRDefault="00864389" w:rsidP="007863B0">
            <w:pPr>
              <w:numPr>
                <w:ilvl w:val="0"/>
                <w:numId w:val="30"/>
              </w:numPr>
              <w:rPr>
                <w:rFonts w:ascii="Century Gothic" w:hAnsi="Century Gothic" w:cs="Arial"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Maintain confidential, accurate and up-to-date child and family files</w:t>
            </w:r>
            <w:r w:rsidR="00BF3B5C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52F32278" w14:textId="77777777" w:rsidR="007070CF" w:rsidRDefault="00C42AD3" w:rsidP="007070CF">
            <w:pPr>
              <w:numPr>
                <w:ilvl w:val="0"/>
                <w:numId w:val="30"/>
              </w:num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Adhere to scheduled work hours as required. </w:t>
            </w:r>
            <w:r w:rsidR="00E667BF">
              <w:rPr>
                <w:rFonts w:ascii="Century Gothic" w:hAnsi="Century Gothic" w:cs="Arial"/>
                <w:bCs/>
                <w:sz w:val="19"/>
                <w:szCs w:val="19"/>
              </w:rPr>
              <w:t>Playgroups</w:t>
            </w:r>
            <w:r w:rsidR="0076371F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and </w:t>
            </w:r>
            <w:r w:rsidR="00ED1A42" w:rsidRPr="002654A3">
              <w:rPr>
                <w:rFonts w:ascii="Century Gothic" w:hAnsi="Century Gothic" w:cs="Arial"/>
                <w:bCs/>
                <w:sz w:val="19"/>
                <w:szCs w:val="19"/>
              </w:rPr>
              <w:t>parent meetings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may require evening and weekend hours.  Staff must adjust weekly schedule when this occurs so as not to ex</w:t>
            </w:r>
            <w:r w:rsidR="00DC1066" w:rsidRPr="002654A3">
              <w:rPr>
                <w:rFonts w:ascii="Century Gothic" w:hAnsi="Century Gothic" w:cs="Arial"/>
                <w:bCs/>
                <w:sz w:val="19"/>
                <w:szCs w:val="19"/>
              </w:rPr>
              <w:t>ceed allotted weekly work hours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40B613C1" w14:textId="477AF418" w:rsidR="007070CF" w:rsidRPr="007070CF" w:rsidRDefault="007070CF" w:rsidP="007070CF">
            <w:pPr>
              <w:numPr>
                <w:ilvl w:val="0"/>
                <w:numId w:val="30"/>
              </w:num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7070CF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>Implement Central Lake Early Childhood Communication Strategy.</w:t>
            </w:r>
          </w:p>
          <w:p w14:paraId="24209B59" w14:textId="77777777" w:rsidR="007070CF" w:rsidRPr="00FF2698" w:rsidRDefault="007070CF" w:rsidP="007070CF">
            <w:pPr>
              <w:pStyle w:val="Label"/>
              <w:numPr>
                <w:ilvl w:val="0"/>
                <w:numId w:val="50"/>
              </w:numPr>
              <w:spacing w:after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FF2698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Utilization of Child Plus for all Central Lake families</w:t>
            </w:r>
            <w:r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, including enrollment and attendance.</w:t>
            </w:r>
          </w:p>
          <w:p w14:paraId="11F45CB5" w14:textId="4E25A858" w:rsidR="007070CF" w:rsidRPr="00FF2698" w:rsidRDefault="007070CF" w:rsidP="007070CF">
            <w:pPr>
              <w:pStyle w:val="Label"/>
              <w:numPr>
                <w:ilvl w:val="0"/>
                <w:numId w:val="49"/>
              </w:numPr>
              <w:spacing w:after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FF2698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Provide quarterly report information to the Grand Traverse </w:t>
            </w:r>
            <w:r w:rsidR="009624C1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Regional </w:t>
            </w:r>
            <w:r w:rsidRPr="00FF2698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Community Foundation </w:t>
            </w:r>
          </w:p>
          <w:p w14:paraId="17F8D953" w14:textId="66954825" w:rsidR="007070CF" w:rsidRPr="002654A3" w:rsidRDefault="007070CF" w:rsidP="007070CF">
            <w:pPr>
              <w:numPr>
                <w:ilvl w:val="0"/>
                <w:numId w:val="30"/>
              </w:numPr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FF2698">
              <w:rPr>
                <w:rFonts w:ascii="Century Gothic" w:hAnsi="Century Gothic"/>
                <w:bCs/>
                <w:sz w:val="19"/>
                <w:szCs w:val="19"/>
              </w:rPr>
              <w:t>Identify gap</w:t>
            </w:r>
            <w:r>
              <w:rPr>
                <w:rFonts w:ascii="Century Gothic" w:hAnsi="Century Gothic"/>
                <w:bCs/>
                <w:sz w:val="19"/>
                <w:szCs w:val="19"/>
              </w:rPr>
              <w:t>s</w:t>
            </w:r>
            <w:r w:rsidRPr="00FF2698">
              <w:rPr>
                <w:rFonts w:ascii="Century Gothic" w:hAnsi="Century Gothic"/>
                <w:bCs/>
                <w:sz w:val="19"/>
                <w:szCs w:val="19"/>
              </w:rPr>
              <w:t xml:space="preserve"> in programming and barriers to service</w:t>
            </w:r>
          </w:p>
          <w:p w14:paraId="14AC44F7" w14:textId="68118DE2" w:rsidR="004A23E0" w:rsidRPr="002654A3" w:rsidRDefault="004A23E0" w:rsidP="00357C85">
            <w:pPr>
              <w:ind w:left="360"/>
              <w:rPr>
                <w:rFonts w:ascii="Century Gothic" w:hAnsi="Century Gothic" w:cs="Arial"/>
                <w:szCs w:val="20"/>
                <w:u w:val="single"/>
              </w:rPr>
            </w:pPr>
          </w:p>
        </w:tc>
      </w:tr>
      <w:tr w:rsidR="00C9383D" w:rsidRPr="00B475DD" w14:paraId="60086439" w14:textId="77777777" w:rsidTr="00357C85">
        <w:trPr>
          <w:trHeight w:val="890"/>
        </w:trPr>
        <w:tc>
          <w:tcPr>
            <w:tcW w:w="9576" w:type="dxa"/>
            <w:gridSpan w:val="2"/>
          </w:tcPr>
          <w:p w14:paraId="581FCD63" w14:textId="665BC843" w:rsidR="00C9383D" w:rsidRDefault="00C9383D" w:rsidP="002654A3">
            <w:pPr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lastRenderedPageBreak/>
              <w:t>Measured by:</w:t>
            </w:r>
          </w:p>
          <w:p w14:paraId="6A1E99AA" w14:textId="77777777" w:rsidR="002654A3" w:rsidRPr="002654A3" w:rsidRDefault="002654A3" w:rsidP="002654A3">
            <w:pPr>
              <w:rPr>
                <w:rFonts w:ascii="Century Gothic" w:hAnsi="Century Gothic" w:cs="Arial"/>
                <w:b/>
                <w:sz w:val="10"/>
                <w:szCs w:val="10"/>
              </w:rPr>
            </w:pPr>
          </w:p>
          <w:p w14:paraId="1AD0E48A" w14:textId="2941D20D" w:rsidR="002A1420" w:rsidRPr="006C5346" w:rsidRDefault="002A1420" w:rsidP="002A1420">
            <w:pPr>
              <w:numPr>
                <w:ilvl w:val="0"/>
                <w:numId w:val="37"/>
              </w:numPr>
              <w:spacing w:before="60" w:after="20"/>
              <w:rPr>
                <w:rFonts w:ascii="Century Gothic" w:hAnsi="Century Gothic" w:cs="Arial"/>
                <w:szCs w:val="20"/>
              </w:rPr>
            </w:pPr>
            <w:r w:rsidRPr="006C5346">
              <w:rPr>
                <w:rFonts w:ascii="Century Gothic" w:hAnsi="Century Gothic" w:cs="Arial"/>
                <w:szCs w:val="20"/>
              </w:rPr>
              <w:t>The accuracy and timeliness of completed work.</w:t>
            </w:r>
          </w:p>
          <w:p w14:paraId="5ADC469E" w14:textId="77777777" w:rsidR="002A1420" w:rsidRPr="006C5346" w:rsidRDefault="002A1420" w:rsidP="002A1420">
            <w:pPr>
              <w:numPr>
                <w:ilvl w:val="0"/>
                <w:numId w:val="45"/>
              </w:numPr>
              <w:spacing w:before="60" w:after="20"/>
              <w:rPr>
                <w:rFonts w:ascii="Century Gothic" w:hAnsi="Century Gothic" w:cs="Arial"/>
                <w:szCs w:val="20"/>
              </w:rPr>
            </w:pPr>
            <w:r w:rsidRPr="006C5346">
              <w:rPr>
                <w:rFonts w:ascii="Century Gothic" w:hAnsi="Century Gothic" w:cs="Arial"/>
                <w:szCs w:val="20"/>
              </w:rPr>
              <w:t>The quality of services provided.</w:t>
            </w:r>
          </w:p>
          <w:p w14:paraId="4F8DF5FC" w14:textId="77777777" w:rsidR="002A1420" w:rsidRPr="006C5346" w:rsidRDefault="002A1420" w:rsidP="002A1420">
            <w:pPr>
              <w:numPr>
                <w:ilvl w:val="0"/>
                <w:numId w:val="45"/>
              </w:numPr>
              <w:spacing w:before="60" w:after="20"/>
              <w:rPr>
                <w:rFonts w:ascii="Century Gothic" w:hAnsi="Century Gothic" w:cs="Arial"/>
                <w:szCs w:val="20"/>
              </w:rPr>
            </w:pPr>
            <w:r w:rsidRPr="006C5346">
              <w:rPr>
                <w:rFonts w:ascii="Century Gothic" w:hAnsi="Century Gothic" w:cs="Arial"/>
                <w:szCs w:val="20"/>
              </w:rPr>
              <w:t>Feedback from agency leadership, staff, community partners and families.</w:t>
            </w:r>
          </w:p>
          <w:p w14:paraId="6124E8EB" w14:textId="1422B58B" w:rsidR="00C42AD3" w:rsidRPr="00A01439" w:rsidRDefault="002A1420" w:rsidP="002A1420">
            <w:pPr>
              <w:numPr>
                <w:ilvl w:val="0"/>
                <w:numId w:val="43"/>
              </w:numPr>
              <w:contextualSpacing/>
              <w:rPr>
                <w:sz w:val="22"/>
              </w:rPr>
            </w:pPr>
            <w:r w:rsidRPr="006C5346">
              <w:rPr>
                <w:rFonts w:ascii="Century Gothic" w:hAnsi="Century Gothic" w:cs="Arial"/>
                <w:szCs w:val="20"/>
              </w:rPr>
              <w:t>Flexibility to adjust to situations and react as necessary for the betterment of the agency.</w:t>
            </w:r>
          </w:p>
        </w:tc>
      </w:tr>
      <w:tr w:rsidR="00C9383D" w:rsidRPr="00B475DD" w14:paraId="305D3776" w14:textId="77777777" w:rsidTr="00357C85">
        <w:trPr>
          <w:trHeight w:val="782"/>
        </w:trPr>
        <w:tc>
          <w:tcPr>
            <w:tcW w:w="9576" w:type="dxa"/>
            <w:gridSpan w:val="2"/>
          </w:tcPr>
          <w:p w14:paraId="3CF9CB47" w14:textId="77777777" w:rsidR="00C9383D" w:rsidRPr="002654A3" w:rsidRDefault="00C9383D" w:rsidP="002654A3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Fonts w:ascii="Century Gothic" w:hAnsi="Century Gothic" w:cs="Arial"/>
                <w:b/>
              </w:rPr>
              <w:t>Minimum Education:</w:t>
            </w:r>
          </w:p>
          <w:p w14:paraId="55F84433" w14:textId="20F88BF7" w:rsidR="00C9383D" w:rsidRPr="002654A3" w:rsidRDefault="00601BB3" w:rsidP="002654A3">
            <w:pPr>
              <w:numPr>
                <w:ilvl w:val="0"/>
                <w:numId w:val="38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proofErr w:type="gramStart"/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Bachelor degree in early childhood</w:t>
            </w:r>
            <w:proofErr w:type="gramEnd"/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, social work, family studies or related field.</w:t>
            </w:r>
          </w:p>
        </w:tc>
      </w:tr>
      <w:tr w:rsidR="00C9383D" w:rsidRPr="00B475DD" w14:paraId="29278B89" w14:textId="77777777" w:rsidTr="00357C85">
        <w:trPr>
          <w:trHeight w:val="683"/>
        </w:trPr>
        <w:tc>
          <w:tcPr>
            <w:tcW w:w="9576" w:type="dxa"/>
            <w:gridSpan w:val="2"/>
          </w:tcPr>
          <w:p w14:paraId="03258908" w14:textId="77777777" w:rsidR="00C9383D" w:rsidRPr="002654A3" w:rsidRDefault="00C9383D" w:rsidP="002654A3">
            <w:pPr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t>Minimum Experience:</w:t>
            </w:r>
          </w:p>
          <w:p w14:paraId="52069F3E" w14:textId="57DB826E" w:rsidR="005A28A8" w:rsidRPr="002654A3" w:rsidRDefault="005A28A8" w:rsidP="002654A3">
            <w:pPr>
              <w:numPr>
                <w:ilvl w:val="0"/>
                <w:numId w:val="38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Prior experience working with low income/at risk families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6317F53A" w14:textId="1B27AD79" w:rsidR="005A28A8" w:rsidRPr="002654A3" w:rsidRDefault="00C42AD3" w:rsidP="002654A3">
            <w:pPr>
              <w:numPr>
                <w:ilvl w:val="0"/>
                <w:numId w:val="38"/>
              </w:numPr>
              <w:rPr>
                <w:rFonts w:ascii="Century Gothic" w:hAnsi="Century Gothic" w:cs="Arial"/>
                <w:szCs w:val="20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Experience working directly with children and families preferred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  <w:tr w:rsidR="00046FE5" w:rsidRPr="006F6266" w14:paraId="5916492E" w14:textId="77777777" w:rsidTr="00357C85">
        <w:trPr>
          <w:trHeight w:val="1223"/>
        </w:trPr>
        <w:tc>
          <w:tcPr>
            <w:tcW w:w="9576" w:type="dxa"/>
            <w:gridSpan w:val="2"/>
          </w:tcPr>
          <w:p w14:paraId="6D20DBF6" w14:textId="77777777" w:rsidR="00046FE5" w:rsidRPr="002654A3" w:rsidRDefault="00046FE5" w:rsidP="00940997">
            <w:pPr>
              <w:spacing w:after="60"/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lastRenderedPageBreak/>
              <w:t>Essential Abilities:</w:t>
            </w:r>
          </w:p>
          <w:p w14:paraId="20A35A5D" w14:textId="5C36C9EE" w:rsidR="00046FE5" w:rsidRPr="002654A3" w:rsidRDefault="00046FE5" w:rsidP="002654A3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Ability to perform physical tasks to carry out specific job duties as outlined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</w:p>
          <w:p w14:paraId="35CE6E23" w14:textId="3CED9A89" w:rsidR="00046FE5" w:rsidRPr="002654A3" w:rsidRDefault="00046FE5" w:rsidP="002654A3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Ability to meet the State of Michigan and Federal background check requirements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4B641213" w14:textId="024E42E7" w:rsidR="00046FE5" w:rsidRPr="002654A3" w:rsidRDefault="00046FE5" w:rsidP="002654A3">
            <w:pPr>
              <w:numPr>
                <w:ilvl w:val="0"/>
                <w:numId w:val="39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Ability to meet the State of Michigan physical and TB examination requirements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  <w:tr w:rsidR="00046FE5" w:rsidRPr="006F6266" w14:paraId="3876795F" w14:textId="77777777" w:rsidTr="00357C85">
        <w:trPr>
          <w:trHeight w:val="674"/>
        </w:trPr>
        <w:tc>
          <w:tcPr>
            <w:tcW w:w="9576" w:type="dxa"/>
            <w:gridSpan w:val="2"/>
          </w:tcPr>
          <w:p w14:paraId="4702413A" w14:textId="77777777" w:rsidR="00046FE5" w:rsidRPr="002654A3" w:rsidRDefault="00046FE5" w:rsidP="002654A3">
            <w:pPr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t>Minimum Skills and Qualities Required:</w:t>
            </w:r>
          </w:p>
          <w:p w14:paraId="3C8D2DE7" w14:textId="363C031A" w:rsidR="00046FE5" w:rsidRPr="002654A3" w:rsidRDefault="00046FE5" w:rsidP="002654A3">
            <w:pPr>
              <w:numPr>
                <w:ilvl w:val="0"/>
                <w:numId w:val="40"/>
              </w:numPr>
              <w:contextualSpacing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A commitment to the NMCAA philosophy and mission</w:t>
            </w:r>
            <w:r w:rsidR="002A1420">
              <w:rPr>
                <w:rFonts w:ascii="Century Gothic" w:hAnsi="Century Gothic" w:cs="Arial"/>
                <w:sz w:val="19"/>
                <w:szCs w:val="19"/>
              </w:rPr>
              <w:t xml:space="preserve"> and </w:t>
            </w:r>
            <w:r w:rsidR="002A1420" w:rsidRPr="006C5346">
              <w:rPr>
                <w:rFonts w:ascii="Century Gothic" w:hAnsi="Century Gothic" w:cs="Arial"/>
                <w:sz w:val="19"/>
                <w:szCs w:val="19"/>
              </w:rPr>
              <w:t>Cornerstones of Culture along with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a willingness to adhere to the NMCAA Child and Family Development Program Guidance Policy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0F26DCF9" w14:textId="571C20BE" w:rsidR="00046FE5" w:rsidRPr="002654A3" w:rsidRDefault="00046FE5" w:rsidP="002654A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Demonstrate a strength-based approach in working with families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60F7FF11" w14:textId="7DB365A2" w:rsidR="00046FE5" w:rsidRPr="002654A3" w:rsidRDefault="00046FE5" w:rsidP="002654A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Possess effective written and interpersonal communications skills necessary to partner cooperatively with coworkers, families, other </w:t>
            </w:r>
            <w:r w:rsidR="006C5346" w:rsidRPr="002654A3">
              <w:rPr>
                <w:rFonts w:ascii="Century Gothic" w:hAnsi="Century Gothic" w:cs="Arial"/>
                <w:sz w:val="19"/>
                <w:szCs w:val="19"/>
              </w:rPr>
              <w:t>agencies,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and health entities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25011B60" w14:textId="272D42CC" w:rsidR="00046FE5" w:rsidRPr="002654A3" w:rsidRDefault="00046FE5" w:rsidP="002654A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Strong organizational skills with the ability to plan, organize, prioritize, and multitask </w:t>
            </w:r>
            <w:r w:rsidR="006C5346" w:rsidRPr="002654A3">
              <w:rPr>
                <w:rFonts w:ascii="Century Gothic" w:hAnsi="Century Gothic" w:cs="Arial"/>
                <w:sz w:val="19"/>
                <w:szCs w:val="19"/>
              </w:rPr>
              <w:t>to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work efficiently and 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effectively.</w:t>
            </w:r>
          </w:p>
          <w:p w14:paraId="3683F071" w14:textId="06E79E29" w:rsidR="00046FE5" w:rsidRPr="002654A3" w:rsidRDefault="00046FE5" w:rsidP="002654A3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Knowledge of basic computer skills and office equipment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7EABEC39" w14:textId="3CC1F09E" w:rsidR="00046FE5" w:rsidRPr="002654A3" w:rsidRDefault="00046FE5" w:rsidP="002654A3">
            <w:pPr>
              <w:numPr>
                <w:ilvl w:val="0"/>
                <w:numId w:val="40"/>
              </w:numPr>
              <w:contextualSpacing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Dedication and adherence to confidentiality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24924A5C" w14:textId="34042708" w:rsidR="00046FE5" w:rsidRPr="002654A3" w:rsidRDefault="00046FE5" w:rsidP="002654A3">
            <w:pPr>
              <w:numPr>
                <w:ilvl w:val="0"/>
                <w:numId w:val="40"/>
              </w:numPr>
              <w:contextualSpacing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Commitment to engaging in positive interactions with co-workers and clients in a non-judgmental, </w:t>
            </w:r>
            <w:r w:rsidR="00EE45A2" w:rsidRPr="002654A3">
              <w:rPr>
                <w:rFonts w:ascii="Century Gothic" w:hAnsi="Century Gothic" w:cs="Arial"/>
                <w:sz w:val="19"/>
                <w:szCs w:val="19"/>
              </w:rPr>
              <w:t>tactful,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and courteous manner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1B3B6472" w14:textId="57BA7B3C" w:rsidR="00046FE5" w:rsidRPr="002654A3" w:rsidRDefault="00046FE5" w:rsidP="002654A3">
            <w:pPr>
              <w:numPr>
                <w:ilvl w:val="0"/>
                <w:numId w:val="40"/>
              </w:numPr>
              <w:contextualSpacing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Ability to suggest innovative approaches in completing job responsibilities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508925A8" w14:textId="28168896" w:rsidR="00046FE5" w:rsidRPr="002654A3" w:rsidRDefault="00046FE5" w:rsidP="002654A3">
            <w:pPr>
              <w:numPr>
                <w:ilvl w:val="0"/>
                <w:numId w:val="40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Desire and ability to work openly and cooperatively as a team member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  <w:tr w:rsidR="00046FE5" w:rsidRPr="00B475DD" w14:paraId="457D1A9D" w14:textId="77777777" w:rsidTr="00357C85">
        <w:trPr>
          <w:trHeight w:val="1223"/>
        </w:trPr>
        <w:tc>
          <w:tcPr>
            <w:tcW w:w="9576" w:type="dxa"/>
            <w:gridSpan w:val="2"/>
          </w:tcPr>
          <w:p w14:paraId="341AF519" w14:textId="02F57AE3" w:rsidR="00046FE5" w:rsidRPr="002654A3" w:rsidRDefault="00046FE5" w:rsidP="002654A3">
            <w:pPr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t>Minimum Physical Expectations:</w:t>
            </w:r>
          </w:p>
          <w:p w14:paraId="1E780167" w14:textId="77777777" w:rsidR="00EE45A2" w:rsidRPr="002654A3" w:rsidRDefault="00EE45A2" w:rsidP="002654A3">
            <w:pPr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093993C8" w14:textId="77777777" w:rsidR="00046FE5" w:rsidRPr="004519EB" w:rsidRDefault="00046FE5" w:rsidP="002654A3">
            <w:pPr>
              <w:rPr>
                <w:rFonts w:ascii="Century Gothic" w:hAnsi="Century Gothic" w:cs="Arial"/>
                <w:b/>
                <w:bCs/>
                <w:szCs w:val="20"/>
                <w:u w:val="single"/>
              </w:rPr>
            </w:pPr>
            <w:r w:rsidRPr="004519EB">
              <w:rPr>
                <w:rFonts w:ascii="Century Gothic" w:hAnsi="Century Gothic" w:cs="Arial"/>
                <w:b/>
                <w:bCs/>
                <w:szCs w:val="20"/>
                <w:u w:val="single"/>
              </w:rPr>
              <w:t>Physical activity that often involves or requires the following:</w:t>
            </w:r>
          </w:p>
          <w:p w14:paraId="00E70F04" w14:textId="0382A987" w:rsidR="00046FE5" w:rsidRPr="002654A3" w:rsidRDefault="00046FE5" w:rsidP="002654A3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Keyboarding, sitting, phone work and filing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3B37B823" w14:textId="46AE5B03" w:rsidR="00046FE5" w:rsidRPr="002654A3" w:rsidRDefault="00046FE5" w:rsidP="002654A3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Extensive time working on a computer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639FEC95" w14:textId="77777777" w:rsidR="00046FE5" w:rsidRPr="002654A3" w:rsidRDefault="00046FE5" w:rsidP="002654A3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Car travel</w:t>
            </w:r>
          </w:p>
          <w:p w14:paraId="0943FB94" w14:textId="45431979" w:rsidR="00046FE5" w:rsidRPr="002654A3" w:rsidRDefault="00046FE5" w:rsidP="002654A3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Lifting under 25 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lbs.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</w:p>
          <w:p w14:paraId="10172261" w14:textId="3A35222E" w:rsidR="00046FE5" w:rsidRPr="002654A3" w:rsidRDefault="00046FE5" w:rsidP="002654A3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Bending, stooping, reaching, climbing, kneeling and/or twisting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628E8CE6" w14:textId="523BB3A3" w:rsidR="00046FE5" w:rsidRPr="002654A3" w:rsidRDefault="00046FE5" w:rsidP="002654A3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Pushing and/or pulling over 25 lbs. but not more than 50 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lbs.</w:t>
            </w:r>
          </w:p>
          <w:p w14:paraId="5767444B" w14:textId="77777777" w:rsidR="00EE45A2" w:rsidRPr="004519EB" w:rsidRDefault="00EE45A2" w:rsidP="002654A3">
            <w:pPr>
              <w:pStyle w:val="ListParagrap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11C02D19" w14:textId="77777777" w:rsidR="00046FE5" w:rsidRPr="004519EB" w:rsidRDefault="00046FE5" w:rsidP="002654A3">
            <w:pPr>
              <w:rPr>
                <w:rFonts w:ascii="Century Gothic" w:hAnsi="Century Gothic" w:cs="Arial"/>
                <w:b/>
                <w:bCs/>
                <w:szCs w:val="20"/>
                <w:u w:val="single"/>
              </w:rPr>
            </w:pPr>
            <w:r w:rsidRPr="004519EB">
              <w:rPr>
                <w:rFonts w:ascii="Century Gothic" w:hAnsi="Century Gothic" w:cs="Arial"/>
                <w:b/>
                <w:bCs/>
                <w:szCs w:val="20"/>
                <w:u w:val="single"/>
              </w:rPr>
              <w:t>Physical activity that sometimes requires the following:</w:t>
            </w:r>
          </w:p>
          <w:p w14:paraId="76BCDE02" w14:textId="77777777" w:rsidR="00046FE5" w:rsidRPr="002654A3" w:rsidRDefault="00046FE5" w:rsidP="002654A3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Calibri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Lifting over 25 lbs. but not more than 50 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lbs.</w:t>
            </w:r>
          </w:p>
          <w:p w14:paraId="148ECDE2" w14:textId="354016F1" w:rsidR="00EE45A2" w:rsidRPr="002654A3" w:rsidRDefault="00EE45A2" w:rsidP="002654A3">
            <w:pPr>
              <w:pStyle w:val="ListParagraph"/>
              <w:ind w:left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046FE5" w:rsidRPr="00B475DD" w14:paraId="632A41F4" w14:textId="77777777" w:rsidTr="00357C85">
        <w:trPr>
          <w:trHeight w:val="1142"/>
        </w:trPr>
        <w:tc>
          <w:tcPr>
            <w:tcW w:w="9576" w:type="dxa"/>
            <w:gridSpan w:val="2"/>
          </w:tcPr>
          <w:p w14:paraId="6B72C5C2" w14:textId="77777777" w:rsidR="00046FE5" w:rsidRPr="002654A3" w:rsidRDefault="00046FE5" w:rsidP="002654A3">
            <w:pPr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t>Minimum Environmental Expectations:</w:t>
            </w:r>
          </w:p>
          <w:p w14:paraId="2D19A3AE" w14:textId="18AE384E" w:rsidR="00046FE5" w:rsidRPr="002654A3" w:rsidRDefault="00046FE5" w:rsidP="002654A3">
            <w:pPr>
              <w:numPr>
                <w:ilvl w:val="0"/>
                <w:numId w:val="42"/>
              </w:num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Routine use of standard office equipment such as computers, phones, copiers, filing cabinets and fax machines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4BA91BF5" w14:textId="6EB2B5D1" w:rsidR="00046FE5" w:rsidRPr="002654A3" w:rsidRDefault="00046FE5" w:rsidP="002654A3">
            <w:pPr>
              <w:numPr>
                <w:ilvl w:val="0"/>
                <w:numId w:val="42"/>
              </w:num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Possible exposure to blood and bodily fluids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31A2665D" w14:textId="58F5F694" w:rsidR="00046FE5" w:rsidRPr="002654A3" w:rsidRDefault="00046FE5" w:rsidP="002654A3">
            <w:pPr>
              <w:numPr>
                <w:ilvl w:val="0"/>
                <w:numId w:val="42"/>
              </w:num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Possible exposure to communicable diseases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3E3DC7E4" w14:textId="6F017C15" w:rsidR="00046FE5" w:rsidRPr="009F7E6F" w:rsidRDefault="00046FE5" w:rsidP="002654A3">
            <w:pPr>
              <w:numPr>
                <w:ilvl w:val="0"/>
                <w:numId w:val="42"/>
              </w:numPr>
              <w:rPr>
                <w:rFonts w:cs="Calibri"/>
                <w:b/>
                <w:sz w:val="22"/>
              </w:rPr>
            </w:pPr>
            <w:r w:rsidRPr="002654A3">
              <w:rPr>
                <w:rFonts w:ascii="Century Gothic" w:eastAsia="Times New Roman" w:hAnsi="Century Gothic" w:cs="Arial"/>
                <w:color w:val="262626"/>
                <w:sz w:val="19"/>
                <w:szCs w:val="19"/>
              </w:rPr>
              <w:t>Exposure to potential traffic dangers and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varying weather conditions when conducting work related travel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</w:tbl>
    <w:p w14:paraId="67311C75" w14:textId="77777777" w:rsidR="00C9383D" w:rsidRDefault="00C9383D" w:rsidP="0014076C"/>
    <w:p w14:paraId="621DA724" w14:textId="77777777" w:rsidR="003605F7" w:rsidRDefault="003605F7" w:rsidP="0014076C"/>
    <w:p w14:paraId="26A20CD6" w14:textId="77777777" w:rsidR="003605F7" w:rsidRDefault="003605F7" w:rsidP="0014076C"/>
    <w:p w14:paraId="31D331C7" w14:textId="77777777" w:rsidR="003605F7" w:rsidRDefault="003605F7" w:rsidP="0014076C"/>
    <w:p w14:paraId="0E297670" w14:textId="77777777" w:rsidR="003605F7" w:rsidRDefault="003605F7" w:rsidP="0014076C"/>
    <w:p w14:paraId="67B163AD" w14:textId="77777777" w:rsidR="003605F7" w:rsidRDefault="003605F7" w:rsidP="0014076C"/>
    <w:p w14:paraId="1B49DE82" w14:textId="77777777" w:rsidR="003605F7" w:rsidRDefault="003605F7" w:rsidP="0014076C"/>
    <w:p w14:paraId="7BE9E1F6" w14:textId="77777777" w:rsidR="003605F7" w:rsidRDefault="003605F7" w:rsidP="0014076C"/>
    <w:sectPr w:rsidR="003605F7" w:rsidSect="00DB4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CA51" w14:textId="77777777" w:rsidR="0057743B" w:rsidRDefault="0057743B" w:rsidP="00037D55">
      <w:r>
        <w:separator/>
      </w:r>
    </w:p>
  </w:endnote>
  <w:endnote w:type="continuationSeparator" w:id="0">
    <w:p w14:paraId="5A623AA8" w14:textId="77777777" w:rsidR="0057743B" w:rsidRDefault="0057743B" w:rsidP="0003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B24F" w14:textId="77777777" w:rsidR="007070CF" w:rsidRDefault="00707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61AA" w14:textId="0A670FAF" w:rsidR="00C9383D" w:rsidRDefault="00395F7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D544B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398C" w14:textId="77777777" w:rsidR="007070CF" w:rsidRDefault="0070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AEBF" w14:textId="77777777" w:rsidR="0057743B" w:rsidRDefault="0057743B" w:rsidP="00037D55">
      <w:r>
        <w:separator/>
      </w:r>
    </w:p>
  </w:footnote>
  <w:footnote w:type="continuationSeparator" w:id="0">
    <w:p w14:paraId="0D4F32B7" w14:textId="77777777" w:rsidR="0057743B" w:rsidRDefault="0057743B" w:rsidP="0003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FAF4" w14:textId="77777777" w:rsidR="007070CF" w:rsidRDefault="0070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5964" w14:textId="0479A52E" w:rsidR="00E917F6" w:rsidRDefault="00ED4275" w:rsidP="00E917F6">
    <w:pPr>
      <w:pStyle w:val="Companyname"/>
      <w:spacing w:after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D0B35E" wp14:editId="47864108">
          <wp:simplePos x="0" y="0"/>
          <wp:positionH relativeFrom="column">
            <wp:posOffset>1348740</wp:posOffset>
          </wp:positionH>
          <wp:positionV relativeFrom="paragraph">
            <wp:posOffset>-110490</wp:posOffset>
          </wp:positionV>
          <wp:extent cx="4381500" cy="654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18BB861" wp14:editId="6681467D">
          <wp:simplePos x="0" y="0"/>
          <wp:positionH relativeFrom="column">
            <wp:posOffset>-84455</wp:posOffset>
          </wp:positionH>
          <wp:positionV relativeFrom="paragraph">
            <wp:posOffset>-211455</wp:posOffset>
          </wp:positionV>
          <wp:extent cx="1030605" cy="707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45CA3" w14:textId="7622D4CA" w:rsidR="00C9383D" w:rsidRDefault="00E917F6" w:rsidP="00E917F6">
    <w:pPr>
      <w:pStyle w:val="Companyname"/>
      <w:tabs>
        <w:tab w:val="left" w:pos="2849"/>
      </w:tabs>
      <w:spacing w:after="0"/>
      <w:jc w:val="left"/>
    </w:pPr>
    <w:r>
      <w:tab/>
    </w:r>
  </w:p>
  <w:p w14:paraId="14760C98" w14:textId="77777777" w:rsidR="00E917F6" w:rsidRPr="00841DC8" w:rsidRDefault="00E917F6" w:rsidP="00E917F6">
    <w:pPr>
      <w:pStyle w:val="Companynam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14B9" w14:textId="77777777" w:rsidR="007070CF" w:rsidRDefault="0070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9B5"/>
    <w:multiLevelType w:val="hybridMultilevel"/>
    <w:tmpl w:val="A08A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B4A"/>
    <w:multiLevelType w:val="hybridMultilevel"/>
    <w:tmpl w:val="4BDA6E16"/>
    <w:lvl w:ilvl="0" w:tplc="8E20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C36F48"/>
    <w:multiLevelType w:val="hybridMultilevel"/>
    <w:tmpl w:val="BB8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7ABC"/>
    <w:multiLevelType w:val="hybridMultilevel"/>
    <w:tmpl w:val="560C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1618"/>
    <w:multiLevelType w:val="hybridMultilevel"/>
    <w:tmpl w:val="28C20674"/>
    <w:lvl w:ilvl="0" w:tplc="F09AF492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271DF"/>
    <w:multiLevelType w:val="hybridMultilevel"/>
    <w:tmpl w:val="5690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1FB9"/>
    <w:multiLevelType w:val="hybridMultilevel"/>
    <w:tmpl w:val="A7642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C07A1"/>
    <w:multiLevelType w:val="hybridMultilevel"/>
    <w:tmpl w:val="0916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2C06"/>
    <w:multiLevelType w:val="multilevel"/>
    <w:tmpl w:val="2C1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A0942"/>
    <w:multiLevelType w:val="hybridMultilevel"/>
    <w:tmpl w:val="CB2AB078"/>
    <w:lvl w:ilvl="0" w:tplc="33B8718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86260"/>
    <w:multiLevelType w:val="hybridMultilevel"/>
    <w:tmpl w:val="F54CE620"/>
    <w:lvl w:ilvl="0" w:tplc="9F46AB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65BC"/>
    <w:multiLevelType w:val="hybridMultilevel"/>
    <w:tmpl w:val="8960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6D8E"/>
    <w:multiLevelType w:val="hybridMultilevel"/>
    <w:tmpl w:val="03D4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07DE6"/>
    <w:multiLevelType w:val="hybridMultilevel"/>
    <w:tmpl w:val="8E38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C6E72"/>
    <w:multiLevelType w:val="hybridMultilevel"/>
    <w:tmpl w:val="744E4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D1879"/>
    <w:multiLevelType w:val="hybridMultilevel"/>
    <w:tmpl w:val="004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2A3A"/>
    <w:multiLevelType w:val="hybridMultilevel"/>
    <w:tmpl w:val="B3986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35068"/>
    <w:multiLevelType w:val="hybridMultilevel"/>
    <w:tmpl w:val="DC880B1C"/>
    <w:lvl w:ilvl="0" w:tplc="A2FC4A1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B500AA"/>
    <w:multiLevelType w:val="hybridMultilevel"/>
    <w:tmpl w:val="6A8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45034"/>
    <w:multiLevelType w:val="hybridMultilevel"/>
    <w:tmpl w:val="55C0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D5596"/>
    <w:multiLevelType w:val="hybridMultilevel"/>
    <w:tmpl w:val="312A84D0"/>
    <w:lvl w:ilvl="0" w:tplc="DCE85A6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737C7A"/>
    <w:multiLevelType w:val="hybridMultilevel"/>
    <w:tmpl w:val="52CE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217FA"/>
    <w:multiLevelType w:val="hybridMultilevel"/>
    <w:tmpl w:val="2DA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304D3"/>
    <w:multiLevelType w:val="hybridMultilevel"/>
    <w:tmpl w:val="9A1E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73ECB"/>
    <w:multiLevelType w:val="hybridMultilevel"/>
    <w:tmpl w:val="587AB7E8"/>
    <w:lvl w:ilvl="0" w:tplc="589E13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3B6837"/>
    <w:multiLevelType w:val="hybridMultilevel"/>
    <w:tmpl w:val="A912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21339"/>
    <w:multiLevelType w:val="hybridMultilevel"/>
    <w:tmpl w:val="611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33C67"/>
    <w:multiLevelType w:val="hybridMultilevel"/>
    <w:tmpl w:val="10226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9717ED"/>
    <w:multiLevelType w:val="hybridMultilevel"/>
    <w:tmpl w:val="E488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81856"/>
    <w:multiLevelType w:val="hybridMultilevel"/>
    <w:tmpl w:val="D53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43720"/>
    <w:multiLevelType w:val="hybridMultilevel"/>
    <w:tmpl w:val="00B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47703"/>
    <w:multiLevelType w:val="hybridMultilevel"/>
    <w:tmpl w:val="EFB8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41381"/>
    <w:multiLevelType w:val="hybridMultilevel"/>
    <w:tmpl w:val="E7C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A1ACB"/>
    <w:multiLevelType w:val="hybridMultilevel"/>
    <w:tmpl w:val="2F44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77BC1"/>
    <w:multiLevelType w:val="hybridMultilevel"/>
    <w:tmpl w:val="E620E200"/>
    <w:lvl w:ilvl="0" w:tplc="0DC494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7580E"/>
    <w:multiLevelType w:val="hybridMultilevel"/>
    <w:tmpl w:val="BAF8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37F8D"/>
    <w:multiLevelType w:val="hybridMultilevel"/>
    <w:tmpl w:val="40DA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C39CC"/>
    <w:multiLevelType w:val="hybridMultilevel"/>
    <w:tmpl w:val="27F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52FAB"/>
    <w:multiLevelType w:val="hybridMultilevel"/>
    <w:tmpl w:val="FA3463BE"/>
    <w:lvl w:ilvl="0" w:tplc="97DEC61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5F468A"/>
    <w:multiLevelType w:val="hybridMultilevel"/>
    <w:tmpl w:val="D9C64436"/>
    <w:lvl w:ilvl="0" w:tplc="9C0056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717156"/>
    <w:multiLevelType w:val="hybridMultilevel"/>
    <w:tmpl w:val="3CDC2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025F2F"/>
    <w:multiLevelType w:val="hybridMultilevel"/>
    <w:tmpl w:val="92D0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537FC"/>
    <w:multiLevelType w:val="hybridMultilevel"/>
    <w:tmpl w:val="4702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D2747"/>
    <w:multiLevelType w:val="hybridMultilevel"/>
    <w:tmpl w:val="DC880B1C"/>
    <w:lvl w:ilvl="0" w:tplc="A2FC4A1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B2BC0"/>
    <w:multiLevelType w:val="hybridMultilevel"/>
    <w:tmpl w:val="20E0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A6377"/>
    <w:multiLevelType w:val="hybridMultilevel"/>
    <w:tmpl w:val="3CD41210"/>
    <w:lvl w:ilvl="0" w:tplc="E276824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2345FE"/>
    <w:multiLevelType w:val="hybridMultilevel"/>
    <w:tmpl w:val="1C4E2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E15D3"/>
    <w:multiLevelType w:val="hybridMultilevel"/>
    <w:tmpl w:val="EA04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00221">
    <w:abstractNumId w:val="33"/>
  </w:num>
  <w:num w:numId="2" w16cid:durableId="1923028282">
    <w:abstractNumId w:val="2"/>
  </w:num>
  <w:num w:numId="3" w16cid:durableId="406534828">
    <w:abstractNumId w:val="11"/>
  </w:num>
  <w:num w:numId="4" w16cid:durableId="1982031806">
    <w:abstractNumId w:val="8"/>
  </w:num>
  <w:num w:numId="5" w16cid:durableId="1997685398">
    <w:abstractNumId w:val="15"/>
  </w:num>
  <w:num w:numId="6" w16cid:durableId="1495292639">
    <w:abstractNumId w:val="30"/>
  </w:num>
  <w:num w:numId="7" w16cid:durableId="12150277">
    <w:abstractNumId w:val="17"/>
  </w:num>
  <w:num w:numId="8" w16cid:durableId="1735087010">
    <w:abstractNumId w:val="7"/>
  </w:num>
  <w:num w:numId="9" w16cid:durableId="1411076496">
    <w:abstractNumId w:val="35"/>
  </w:num>
  <w:num w:numId="10" w16cid:durableId="2069571582">
    <w:abstractNumId w:val="28"/>
  </w:num>
  <w:num w:numId="11" w16cid:durableId="465195743">
    <w:abstractNumId w:val="5"/>
  </w:num>
  <w:num w:numId="12" w16cid:durableId="1523858420">
    <w:abstractNumId w:val="38"/>
  </w:num>
  <w:num w:numId="13" w16cid:durableId="1457991311">
    <w:abstractNumId w:val="6"/>
  </w:num>
  <w:num w:numId="14" w16cid:durableId="1131047140">
    <w:abstractNumId w:val="0"/>
  </w:num>
  <w:num w:numId="15" w16cid:durableId="2099400406">
    <w:abstractNumId w:val="42"/>
  </w:num>
  <w:num w:numId="16" w16cid:durableId="449278401">
    <w:abstractNumId w:val="48"/>
  </w:num>
  <w:num w:numId="17" w16cid:durableId="50541104">
    <w:abstractNumId w:val="1"/>
  </w:num>
  <w:num w:numId="18" w16cid:durableId="1072309489">
    <w:abstractNumId w:val="9"/>
  </w:num>
  <w:num w:numId="19" w16cid:durableId="2002542502">
    <w:abstractNumId w:val="18"/>
  </w:num>
  <w:num w:numId="20" w16cid:durableId="313337128">
    <w:abstractNumId w:val="45"/>
  </w:num>
  <w:num w:numId="21" w16cid:durableId="396099989">
    <w:abstractNumId w:val="41"/>
  </w:num>
  <w:num w:numId="22" w16cid:durableId="325668336">
    <w:abstractNumId w:val="36"/>
  </w:num>
  <w:num w:numId="23" w16cid:durableId="1744985385">
    <w:abstractNumId w:val="10"/>
  </w:num>
  <w:num w:numId="24" w16cid:durableId="240994318">
    <w:abstractNumId w:val="25"/>
  </w:num>
  <w:num w:numId="25" w16cid:durableId="135730796">
    <w:abstractNumId w:val="47"/>
  </w:num>
  <w:num w:numId="26" w16cid:durableId="235167537">
    <w:abstractNumId w:val="21"/>
  </w:num>
  <w:num w:numId="27" w16cid:durableId="2124106069">
    <w:abstractNumId w:val="40"/>
  </w:num>
  <w:num w:numId="28" w16cid:durableId="1350793827">
    <w:abstractNumId w:val="39"/>
  </w:num>
  <w:num w:numId="29" w16cid:durableId="1725718949">
    <w:abstractNumId w:val="46"/>
  </w:num>
  <w:num w:numId="30" w16cid:durableId="1332565912">
    <w:abstractNumId w:val="32"/>
  </w:num>
  <w:num w:numId="31" w16cid:durableId="145047581">
    <w:abstractNumId w:val="49"/>
  </w:num>
  <w:num w:numId="32" w16cid:durableId="774404516">
    <w:abstractNumId w:val="37"/>
  </w:num>
  <w:num w:numId="33" w16cid:durableId="1565143891">
    <w:abstractNumId w:val="20"/>
  </w:num>
  <w:num w:numId="34" w16cid:durableId="684134307">
    <w:abstractNumId w:val="43"/>
  </w:num>
  <w:num w:numId="35" w16cid:durableId="1404597476">
    <w:abstractNumId w:val="24"/>
  </w:num>
  <w:num w:numId="36" w16cid:durableId="1524903668">
    <w:abstractNumId w:val="27"/>
  </w:num>
  <w:num w:numId="37" w16cid:durableId="1294169252">
    <w:abstractNumId w:val="44"/>
  </w:num>
  <w:num w:numId="38" w16cid:durableId="523861108">
    <w:abstractNumId w:val="4"/>
  </w:num>
  <w:num w:numId="39" w16cid:durableId="624308040">
    <w:abstractNumId w:val="14"/>
  </w:num>
  <w:num w:numId="40" w16cid:durableId="1257133320">
    <w:abstractNumId w:val="22"/>
  </w:num>
  <w:num w:numId="41" w16cid:durableId="651718166">
    <w:abstractNumId w:val="31"/>
  </w:num>
  <w:num w:numId="42" w16cid:durableId="908422583">
    <w:abstractNumId w:val="3"/>
  </w:num>
  <w:num w:numId="43" w16cid:durableId="491142775">
    <w:abstractNumId w:val="19"/>
  </w:num>
  <w:num w:numId="44" w16cid:durableId="830801705">
    <w:abstractNumId w:val="16"/>
  </w:num>
  <w:num w:numId="45" w16cid:durableId="495145008">
    <w:abstractNumId w:val="13"/>
  </w:num>
  <w:num w:numId="46" w16cid:durableId="592591094">
    <w:abstractNumId w:val="29"/>
  </w:num>
  <w:num w:numId="47" w16cid:durableId="1515850299">
    <w:abstractNumId w:val="23"/>
  </w:num>
  <w:num w:numId="48" w16cid:durableId="567426400">
    <w:abstractNumId w:val="12"/>
  </w:num>
  <w:num w:numId="49" w16cid:durableId="1595432503">
    <w:abstractNumId w:val="26"/>
  </w:num>
  <w:num w:numId="50" w16cid:durableId="1040475979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6"/>
    <w:rsid w:val="000115E9"/>
    <w:rsid w:val="000327B2"/>
    <w:rsid w:val="00037D55"/>
    <w:rsid w:val="00046FE5"/>
    <w:rsid w:val="00050301"/>
    <w:rsid w:val="0005354B"/>
    <w:rsid w:val="00053F14"/>
    <w:rsid w:val="00057EED"/>
    <w:rsid w:val="00064CF5"/>
    <w:rsid w:val="000653D7"/>
    <w:rsid w:val="000728DB"/>
    <w:rsid w:val="00080FDC"/>
    <w:rsid w:val="00081816"/>
    <w:rsid w:val="000A6956"/>
    <w:rsid w:val="000B4962"/>
    <w:rsid w:val="000B55B7"/>
    <w:rsid w:val="000C5A46"/>
    <w:rsid w:val="000D7267"/>
    <w:rsid w:val="000E6682"/>
    <w:rsid w:val="000F0AA1"/>
    <w:rsid w:val="00103BF9"/>
    <w:rsid w:val="001132AD"/>
    <w:rsid w:val="00114FAC"/>
    <w:rsid w:val="0012566B"/>
    <w:rsid w:val="0014076C"/>
    <w:rsid w:val="00146AF0"/>
    <w:rsid w:val="00147A54"/>
    <w:rsid w:val="001905E8"/>
    <w:rsid w:val="001A24F2"/>
    <w:rsid w:val="001A7713"/>
    <w:rsid w:val="001B5876"/>
    <w:rsid w:val="00201D1A"/>
    <w:rsid w:val="00216835"/>
    <w:rsid w:val="002421DC"/>
    <w:rsid w:val="002654A3"/>
    <w:rsid w:val="00276A6F"/>
    <w:rsid w:val="002A1420"/>
    <w:rsid w:val="002A3613"/>
    <w:rsid w:val="002A383B"/>
    <w:rsid w:val="002D4784"/>
    <w:rsid w:val="002F469A"/>
    <w:rsid w:val="003200FD"/>
    <w:rsid w:val="00344F10"/>
    <w:rsid w:val="00357C85"/>
    <w:rsid w:val="003605F7"/>
    <w:rsid w:val="00365061"/>
    <w:rsid w:val="00374F55"/>
    <w:rsid w:val="0038238B"/>
    <w:rsid w:val="003829AA"/>
    <w:rsid w:val="00384834"/>
    <w:rsid w:val="00386B78"/>
    <w:rsid w:val="00395F70"/>
    <w:rsid w:val="003A5EF2"/>
    <w:rsid w:val="00410CD4"/>
    <w:rsid w:val="00423C7E"/>
    <w:rsid w:val="0044217C"/>
    <w:rsid w:val="00442674"/>
    <w:rsid w:val="00445362"/>
    <w:rsid w:val="0044688A"/>
    <w:rsid w:val="004519EB"/>
    <w:rsid w:val="00455D2F"/>
    <w:rsid w:val="004806C6"/>
    <w:rsid w:val="004A1B2D"/>
    <w:rsid w:val="004A23E0"/>
    <w:rsid w:val="004A37B9"/>
    <w:rsid w:val="004C2484"/>
    <w:rsid w:val="004D2188"/>
    <w:rsid w:val="004E07BD"/>
    <w:rsid w:val="004E1EBD"/>
    <w:rsid w:val="004F40B1"/>
    <w:rsid w:val="00500155"/>
    <w:rsid w:val="00516A0F"/>
    <w:rsid w:val="005264B2"/>
    <w:rsid w:val="00562A56"/>
    <w:rsid w:val="00565418"/>
    <w:rsid w:val="00566F1F"/>
    <w:rsid w:val="0057743B"/>
    <w:rsid w:val="00592652"/>
    <w:rsid w:val="005A28A8"/>
    <w:rsid w:val="005A3B49"/>
    <w:rsid w:val="005E3FE3"/>
    <w:rsid w:val="00601BB3"/>
    <w:rsid w:val="0060216F"/>
    <w:rsid w:val="00614C7D"/>
    <w:rsid w:val="006477EF"/>
    <w:rsid w:val="00661B27"/>
    <w:rsid w:val="006860AF"/>
    <w:rsid w:val="006A15EA"/>
    <w:rsid w:val="006A516A"/>
    <w:rsid w:val="006B253D"/>
    <w:rsid w:val="006B53FB"/>
    <w:rsid w:val="006C5346"/>
    <w:rsid w:val="006C5CCB"/>
    <w:rsid w:val="006E7760"/>
    <w:rsid w:val="006F6266"/>
    <w:rsid w:val="007070CF"/>
    <w:rsid w:val="00717383"/>
    <w:rsid w:val="0073622B"/>
    <w:rsid w:val="0074524E"/>
    <w:rsid w:val="0076371F"/>
    <w:rsid w:val="00774232"/>
    <w:rsid w:val="007863B0"/>
    <w:rsid w:val="007B5567"/>
    <w:rsid w:val="007B6A52"/>
    <w:rsid w:val="007E3E45"/>
    <w:rsid w:val="007F2978"/>
    <w:rsid w:val="007F2C82"/>
    <w:rsid w:val="007F77A9"/>
    <w:rsid w:val="008036DF"/>
    <w:rsid w:val="0080619B"/>
    <w:rsid w:val="008249D1"/>
    <w:rsid w:val="00841DC8"/>
    <w:rsid w:val="00843A55"/>
    <w:rsid w:val="00851E78"/>
    <w:rsid w:val="00864389"/>
    <w:rsid w:val="00890638"/>
    <w:rsid w:val="008C29E9"/>
    <w:rsid w:val="008D03D8"/>
    <w:rsid w:val="008D0916"/>
    <w:rsid w:val="008D2F4B"/>
    <w:rsid w:val="008E2EC8"/>
    <w:rsid w:val="008F1904"/>
    <w:rsid w:val="008F2537"/>
    <w:rsid w:val="008F5801"/>
    <w:rsid w:val="00921092"/>
    <w:rsid w:val="009330CA"/>
    <w:rsid w:val="00940997"/>
    <w:rsid w:val="00942365"/>
    <w:rsid w:val="00955BA5"/>
    <w:rsid w:val="009624C1"/>
    <w:rsid w:val="00976D84"/>
    <w:rsid w:val="00982DFD"/>
    <w:rsid w:val="0099370D"/>
    <w:rsid w:val="00994325"/>
    <w:rsid w:val="009A01BA"/>
    <w:rsid w:val="009A674E"/>
    <w:rsid w:val="009C301B"/>
    <w:rsid w:val="009F7E6F"/>
    <w:rsid w:val="00A01439"/>
    <w:rsid w:val="00A01E8A"/>
    <w:rsid w:val="00A10BE5"/>
    <w:rsid w:val="00A15021"/>
    <w:rsid w:val="00A17677"/>
    <w:rsid w:val="00A359F5"/>
    <w:rsid w:val="00A367BF"/>
    <w:rsid w:val="00A52123"/>
    <w:rsid w:val="00A74620"/>
    <w:rsid w:val="00A80BFB"/>
    <w:rsid w:val="00A81673"/>
    <w:rsid w:val="00A845E5"/>
    <w:rsid w:val="00AB2BA5"/>
    <w:rsid w:val="00AD707D"/>
    <w:rsid w:val="00B3512B"/>
    <w:rsid w:val="00B40778"/>
    <w:rsid w:val="00B453C1"/>
    <w:rsid w:val="00B475DD"/>
    <w:rsid w:val="00B61BE6"/>
    <w:rsid w:val="00B9534D"/>
    <w:rsid w:val="00BA31EC"/>
    <w:rsid w:val="00BB2F85"/>
    <w:rsid w:val="00BD0958"/>
    <w:rsid w:val="00BD19F3"/>
    <w:rsid w:val="00BF3B5C"/>
    <w:rsid w:val="00BF43BD"/>
    <w:rsid w:val="00C11D52"/>
    <w:rsid w:val="00C15B27"/>
    <w:rsid w:val="00C21802"/>
    <w:rsid w:val="00C22FD2"/>
    <w:rsid w:val="00C31971"/>
    <w:rsid w:val="00C338F6"/>
    <w:rsid w:val="00C35671"/>
    <w:rsid w:val="00C41450"/>
    <w:rsid w:val="00C42AD3"/>
    <w:rsid w:val="00C62179"/>
    <w:rsid w:val="00C70941"/>
    <w:rsid w:val="00C76253"/>
    <w:rsid w:val="00C9383D"/>
    <w:rsid w:val="00C940ED"/>
    <w:rsid w:val="00CB08D2"/>
    <w:rsid w:val="00CC4A82"/>
    <w:rsid w:val="00CF467A"/>
    <w:rsid w:val="00D03CF9"/>
    <w:rsid w:val="00D13647"/>
    <w:rsid w:val="00D1449A"/>
    <w:rsid w:val="00D17CF6"/>
    <w:rsid w:val="00D32F04"/>
    <w:rsid w:val="00D34C7D"/>
    <w:rsid w:val="00D478D4"/>
    <w:rsid w:val="00D57E96"/>
    <w:rsid w:val="00D74263"/>
    <w:rsid w:val="00D91CE6"/>
    <w:rsid w:val="00D921F1"/>
    <w:rsid w:val="00DA55F5"/>
    <w:rsid w:val="00DB4F41"/>
    <w:rsid w:val="00DB57A8"/>
    <w:rsid w:val="00DB7B5C"/>
    <w:rsid w:val="00DC0684"/>
    <w:rsid w:val="00DC1066"/>
    <w:rsid w:val="00DC2EEE"/>
    <w:rsid w:val="00DD5B02"/>
    <w:rsid w:val="00DE106F"/>
    <w:rsid w:val="00E0032A"/>
    <w:rsid w:val="00E110AC"/>
    <w:rsid w:val="00E23F93"/>
    <w:rsid w:val="00E25F48"/>
    <w:rsid w:val="00E33E22"/>
    <w:rsid w:val="00E42009"/>
    <w:rsid w:val="00E46249"/>
    <w:rsid w:val="00E517A5"/>
    <w:rsid w:val="00E667BF"/>
    <w:rsid w:val="00E72CE7"/>
    <w:rsid w:val="00E917F6"/>
    <w:rsid w:val="00EA68A2"/>
    <w:rsid w:val="00EB234F"/>
    <w:rsid w:val="00EC4B72"/>
    <w:rsid w:val="00ED1A42"/>
    <w:rsid w:val="00ED3E35"/>
    <w:rsid w:val="00ED4275"/>
    <w:rsid w:val="00EE0BB9"/>
    <w:rsid w:val="00EE45A2"/>
    <w:rsid w:val="00F06F66"/>
    <w:rsid w:val="00F10053"/>
    <w:rsid w:val="00F2370C"/>
    <w:rsid w:val="00F25C59"/>
    <w:rsid w:val="00F305F8"/>
    <w:rsid w:val="00F40E89"/>
    <w:rsid w:val="00F504C1"/>
    <w:rsid w:val="00F57D91"/>
    <w:rsid w:val="00F77913"/>
    <w:rsid w:val="00FA11EE"/>
    <w:rsid w:val="00FA683D"/>
    <w:rsid w:val="00FD39FD"/>
    <w:rsid w:val="00FD544B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B6B647"/>
  <w15:docId w15:val="{DCA823DB-8E5D-4505-8697-636679DB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Corey Berden</cp:lastModifiedBy>
  <cp:revision>2</cp:revision>
  <cp:lastPrinted>2016-01-19T17:21:00Z</cp:lastPrinted>
  <dcterms:created xsi:type="dcterms:W3CDTF">2022-10-06T17:36:00Z</dcterms:created>
  <dcterms:modified xsi:type="dcterms:W3CDTF">2022-10-06T17:36:00Z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